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BEC7" w14:textId="77777777" w:rsidR="00643AC1" w:rsidRPr="0073735C" w:rsidRDefault="008419ED" w:rsidP="00643A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11"/>
        </w:rPr>
      </w:pPr>
    </w:p>
    <w:p w14:paraId="414BA5D8" w14:textId="77777777" w:rsidR="00160E53" w:rsidRDefault="00160E53" w:rsidP="00160E53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>Wir suchen für unsere</w:t>
      </w:r>
    </w:p>
    <w:p w14:paraId="0E26293C" w14:textId="77777777" w:rsidR="00160E53" w:rsidRPr="00C731B5" w:rsidRDefault="00160E53" w:rsidP="00160E53">
      <w:pPr>
        <w:rPr>
          <w:rFonts w:ascii="Arial" w:hAnsi="Arial" w:cs="Arial"/>
          <w:sz w:val="20"/>
        </w:rPr>
      </w:pPr>
    </w:p>
    <w:p w14:paraId="6908AD80" w14:textId="77777777" w:rsidR="00160E53" w:rsidRPr="0010050A" w:rsidRDefault="00160E53" w:rsidP="00160E53">
      <w:pPr>
        <w:rPr>
          <w:rFonts w:ascii="Arial" w:hAnsi="Arial" w:cs="Arial"/>
          <w:b/>
          <w:sz w:val="32"/>
        </w:rPr>
      </w:pPr>
      <w:r w:rsidRPr="0010050A">
        <w:rPr>
          <w:rFonts w:ascii="Arial" w:hAnsi="Arial" w:cs="Arial"/>
          <w:b/>
          <w:sz w:val="32"/>
        </w:rPr>
        <w:t>Freie Montessorischule Huckepack</w:t>
      </w:r>
    </w:p>
    <w:p w14:paraId="0CF4E504" w14:textId="77777777" w:rsidR="00160E53" w:rsidRPr="0010050A" w:rsidRDefault="00160E53" w:rsidP="00160E53">
      <w:pPr>
        <w:rPr>
          <w:rFonts w:ascii="Arial" w:hAnsi="Arial" w:cs="Arial"/>
          <w:b/>
          <w:sz w:val="20"/>
        </w:rPr>
      </w:pPr>
    </w:p>
    <w:p w14:paraId="2A0271F1" w14:textId="77777777" w:rsidR="00160E53" w:rsidRPr="0010050A" w:rsidRDefault="00160E53" w:rsidP="00160E53">
      <w:pPr>
        <w:rPr>
          <w:rFonts w:ascii="Arial" w:hAnsi="Arial" w:cs="Arial"/>
          <w:sz w:val="20"/>
        </w:rPr>
      </w:pPr>
      <w:r w:rsidRPr="0010050A">
        <w:rPr>
          <w:rFonts w:ascii="Arial" w:hAnsi="Arial" w:cs="Arial"/>
          <w:b/>
          <w:sz w:val="20"/>
        </w:rPr>
        <w:t xml:space="preserve">ab </w:t>
      </w:r>
      <w:r w:rsidR="000D0D2B">
        <w:rPr>
          <w:rFonts w:ascii="Arial" w:hAnsi="Arial" w:cs="Arial"/>
          <w:b/>
          <w:sz w:val="20"/>
        </w:rPr>
        <w:t>dem 01.0</w:t>
      </w:r>
      <w:r w:rsidR="00617E96">
        <w:rPr>
          <w:rFonts w:ascii="Arial" w:hAnsi="Arial" w:cs="Arial"/>
          <w:b/>
          <w:sz w:val="20"/>
        </w:rPr>
        <w:t>9</w:t>
      </w:r>
      <w:r w:rsidR="000D0D2B">
        <w:rPr>
          <w:rFonts w:ascii="Arial" w:hAnsi="Arial" w:cs="Arial"/>
          <w:b/>
          <w:sz w:val="20"/>
        </w:rPr>
        <w:t>.202</w:t>
      </w:r>
      <w:r w:rsidR="00963136">
        <w:rPr>
          <w:rFonts w:ascii="Arial" w:hAnsi="Arial" w:cs="Arial"/>
          <w:b/>
          <w:sz w:val="20"/>
        </w:rPr>
        <w:t>1</w:t>
      </w:r>
    </w:p>
    <w:p w14:paraId="3AD9F9D3" w14:textId="77777777" w:rsidR="00160E53" w:rsidRPr="0010050A" w:rsidRDefault="00160E53" w:rsidP="00160E53">
      <w:pPr>
        <w:rPr>
          <w:rFonts w:ascii="Arial" w:hAnsi="Arial" w:cs="Arial"/>
          <w:b/>
          <w:sz w:val="28"/>
          <w:szCs w:val="28"/>
        </w:rPr>
      </w:pPr>
    </w:p>
    <w:p w14:paraId="5751F43C" w14:textId="77777777" w:rsidR="000D0D2B" w:rsidRDefault="00617E96" w:rsidP="00160E53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Lehrer (m/w/d) für Informatik</w:t>
      </w:r>
      <w:r w:rsidR="000D0D2B">
        <w:rPr>
          <w:rFonts w:ascii="Arial" w:hAnsi="Arial" w:cs="Arial"/>
          <w:b/>
          <w:sz w:val="28"/>
          <w:szCs w:val="28"/>
        </w:rPr>
        <w:t xml:space="preserve"> </w:t>
      </w:r>
    </w:p>
    <w:p w14:paraId="7E1380CD" w14:textId="77777777" w:rsidR="00617E96" w:rsidRPr="0010050A" w:rsidRDefault="00160E53" w:rsidP="00160E53">
      <w:pPr>
        <w:spacing w:after="240"/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sz w:val="19"/>
          <w:szCs w:val="19"/>
        </w:rPr>
        <w:t>Wir suchen zur Verstärkung unseres hochmotivierten, engagierten und aufgeschlossenen Lehrerkollegiums einen Lehrer (m/w/d) für den o. g. Unterricht.</w:t>
      </w:r>
      <w:r w:rsidR="000D0D2B">
        <w:rPr>
          <w:rFonts w:ascii="Arial" w:hAnsi="Arial" w:cs="Arial"/>
          <w:sz w:val="19"/>
          <w:szCs w:val="19"/>
        </w:rPr>
        <w:t xml:space="preserve"> Diese Stelle </w:t>
      </w:r>
      <w:r w:rsidR="00823EE4">
        <w:rPr>
          <w:rFonts w:ascii="Arial" w:hAnsi="Arial" w:cs="Arial"/>
          <w:sz w:val="19"/>
          <w:szCs w:val="19"/>
        </w:rPr>
        <w:t xml:space="preserve">ist </w:t>
      </w:r>
      <w:r w:rsidR="00617E96">
        <w:rPr>
          <w:rFonts w:ascii="Arial" w:hAnsi="Arial" w:cs="Arial"/>
          <w:sz w:val="19"/>
          <w:szCs w:val="19"/>
        </w:rPr>
        <w:t>vorerst auf 2 Jahre</w:t>
      </w:r>
      <w:r w:rsidR="00963136">
        <w:rPr>
          <w:rFonts w:ascii="Arial" w:hAnsi="Arial" w:cs="Arial"/>
          <w:sz w:val="19"/>
          <w:szCs w:val="19"/>
        </w:rPr>
        <w:t xml:space="preserve"> </w:t>
      </w:r>
      <w:r w:rsidR="000D0D2B">
        <w:rPr>
          <w:rFonts w:ascii="Arial" w:hAnsi="Arial" w:cs="Arial"/>
          <w:sz w:val="19"/>
          <w:szCs w:val="19"/>
        </w:rPr>
        <w:t>befristet.</w:t>
      </w:r>
    </w:p>
    <w:p w14:paraId="4D4144F6" w14:textId="77777777" w:rsidR="00160E53" w:rsidRDefault="00160E53" w:rsidP="00160E53">
      <w:pPr>
        <w:spacing w:after="240"/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sz w:val="19"/>
          <w:szCs w:val="19"/>
        </w:rPr>
        <w:t>Es handelt sich aktuell um eine Stelle mit</w:t>
      </w:r>
      <w:r w:rsidR="00963136">
        <w:rPr>
          <w:rFonts w:ascii="Arial" w:hAnsi="Arial" w:cs="Arial"/>
          <w:sz w:val="19"/>
          <w:szCs w:val="19"/>
        </w:rPr>
        <w:t xml:space="preserve"> </w:t>
      </w:r>
      <w:r w:rsidR="00864E51">
        <w:rPr>
          <w:rFonts w:ascii="Arial" w:hAnsi="Arial" w:cs="Arial"/>
          <w:sz w:val="19"/>
          <w:szCs w:val="19"/>
        </w:rPr>
        <w:t xml:space="preserve"> </w:t>
      </w:r>
      <w:r w:rsidR="00617E96">
        <w:rPr>
          <w:rFonts w:ascii="Arial" w:hAnsi="Arial" w:cs="Arial"/>
          <w:sz w:val="19"/>
          <w:szCs w:val="19"/>
        </w:rPr>
        <w:t>8 - 12</w:t>
      </w:r>
      <w:r w:rsidRPr="0010050A">
        <w:rPr>
          <w:rFonts w:ascii="Arial" w:hAnsi="Arial" w:cs="Arial"/>
          <w:sz w:val="19"/>
          <w:szCs w:val="19"/>
        </w:rPr>
        <w:t xml:space="preserve"> Unterricht</w:t>
      </w:r>
      <w:r w:rsidR="00823EE4">
        <w:rPr>
          <w:rFonts w:ascii="Arial" w:hAnsi="Arial" w:cs="Arial"/>
          <w:sz w:val="19"/>
          <w:szCs w:val="19"/>
        </w:rPr>
        <w:t>s</w:t>
      </w:r>
      <w:r w:rsidRPr="0010050A">
        <w:rPr>
          <w:rFonts w:ascii="Arial" w:hAnsi="Arial" w:cs="Arial"/>
          <w:sz w:val="19"/>
          <w:szCs w:val="19"/>
        </w:rPr>
        <w:t>stunden</w:t>
      </w:r>
      <w:r w:rsidR="00823EE4">
        <w:rPr>
          <w:rFonts w:ascii="Arial" w:hAnsi="Arial" w:cs="Arial"/>
          <w:sz w:val="19"/>
          <w:szCs w:val="19"/>
        </w:rPr>
        <w:t xml:space="preserve"> </w:t>
      </w:r>
      <w:r w:rsidR="00617E96">
        <w:rPr>
          <w:rFonts w:ascii="Arial" w:hAnsi="Arial" w:cs="Arial"/>
          <w:sz w:val="19"/>
          <w:szCs w:val="19"/>
        </w:rPr>
        <w:t>in den Klassen 11-13</w:t>
      </w:r>
      <w:r w:rsidR="000D0D2B">
        <w:rPr>
          <w:rFonts w:ascii="Arial" w:hAnsi="Arial" w:cs="Arial"/>
          <w:sz w:val="19"/>
          <w:szCs w:val="19"/>
        </w:rPr>
        <w:t xml:space="preserve">. </w:t>
      </w:r>
      <w:r w:rsidR="00665D5C">
        <w:rPr>
          <w:rFonts w:ascii="Arial" w:hAnsi="Arial" w:cs="Arial"/>
          <w:sz w:val="19"/>
          <w:szCs w:val="19"/>
        </w:rPr>
        <w:t xml:space="preserve">Das Deputat kann in Abhängigkeit der Fächerkombination </w:t>
      </w:r>
      <w:r w:rsidR="00823EE4">
        <w:rPr>
          <w:rFonts w:ascii="Arial" w:hAnsi="Arial" w:cs="Arial"/>
          <w:sz w:val="19"/>
          <w:szCs w:val="19"/>
        </w:rPr>
        <w:t>geändert</w:t>
      </w:r>
      <w:r w:rsidR="00665D5C">
        <w:rPr>
          <w:rFonts w:ascii="Arial" w:hAnsi="Arial" w:cs="Arial"/>
          <w:sz w:val="19"/>
          <w:szCs w:val="19"/>
        </w:rPr>
        <w:t xml:space="preserve"> werden.</w:t>
      </w:r>
    </w:p>
    <w:p w14:paraId="5BFF8162" w14:textId="77777777" w:rsidR="00160E53" w:rsidRPr="0010050A" w:rsidRDefault="00160E53" w:rsidP="00160E53">
      <w:pPr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b/>
          <w:sz w:val="19"/>
          <w:szCs w:val="19"/>
        </w:rPr>
        <w:t>Wir wünschen uns</w:t>
      </w:r>
      <w:r w:rsidRPr="0010050A">
        <w:rPr>
          <w:rFonts w:ascii="Arial" w:hAnsi="Arial" w:cs="Arial"/>
          <w:sz w:val="19"/>
          <w:szCs w:val="19"/>
        </w:rPr>
        <w:t xml:space="preserve"> einen Lehrer (m/w/d) mit </w:t>
      </w:r>
    </w:p>
    <w:p w14:paraId="74137BA4" w14:textId="77777777" w:rsidR="00665D5C" w:rsidRPr="00B853AF" w:rsidRDefault="0033321C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 w:rsidRPr="00B853AF">
        <w:rPr>
          <w:rFonts w:ascii="Arial" w:hAnsi="Arial" w:cs="Arial"/>
          <w:sz w:val="19"/>
          <w:szCs w:val="19"/>
        </w:rPr>
        <w:t>a</w:t>
      </w:r>
      <w:r w:rsidR="00160E53" w:rsidRPr="00B853AF">
        <w:rPr>
          <w:rFonts w:ascii="Arial" w:hAnsi="Arial" w:cs="Arial"/>
          <w:sz w:val="19"/>
          <w:szCs w:val="19"/>
        </w:rPr>
        <w:t>bgeschlossenen</w:t>
      </w:r>
      <w:r w:rsidRPr="00B853AF">
        <w:rPr>
          <w:rFonts w:ascii="Arial" w:hAnsi="Arial" w:cs="Arial"/>
          <w:sz w:val="19"/>
          <w:szCs w:val="19"/>
        </w:rPr>
        <w:t xml:space="preserve"> 1. oder</w:t>
      </w:r>
      <w:r w:rsidR="00160E53" w:rsidRPr="00B853AF">
        <w:rPr>
          <w:rFonts w:ascii="Arial" w:hAnsi="Arial" w:cs="Arial"/>
          <w:sz w:val="19"/>
          <w:szCs w:val="19"/>
        </w:rPr>
        <w:t xml:space="preserve"> 2.</w:t>
      </w:r>
      <w:r w:rsidR="00864E51">
        <w:rPr>
          <w:rFonts w:ascii="Arial" w:hAnsi="Arial" w:cs="Arial"/>
          <w:sz w:val="19"/>
          <w:szCs w:val="19"/>
        </w:rPr>
        <w:t xml:space="preserve"> Staatsexamen für das Lehramt an</w:t>
      </w:r>
      <w:r w:rsidR="00B853AF" w:rsidRPr="00B853AF">
        <w:rPr>
          <w:rFonts w:ascii="Arial" w:hAnsi="Arial" w:cs="Arial"/>
          <w:sz w:val="19"/>
          <w:szCs w:val="19"/>
        </w:rPr>
        <w:t xml:space="preserve"> </w:t>
      </w:r>
      <w:r w:rsidR="00160E53" w:rsidRPr="00B853AF">
        <w:rPr>
          <w:rFonts w:ascii="Arial" w:hAnsi="Arial" w:cs="Arial"/>
          <w:sz w:val="19"/>
          <w:szCs w:val="19"/>
        </w:rPr>
        <w:t>Gymnasien</w:t>
      </w:r>
      <w:r w:rsidR="00864E51">
        <w:rPr>
          <w:rFonts w:ascii="Arial" w:hAnsi="Arial" w:cs="Arial"/>
          <w:sz w:val="19"/>
          <w:szCs w:val="19"/>
        </w:rPr>
        <w:t>, ggf. an Oberschulen</w:t>
      </w:r>
    </w:p>
    <w:p w14:paraId="2A7B4A20" w14:textId="77777777" w:rsidR="00160E53" w:rsidRDefault="00665D5C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Lehrbefähigung für den </w:t>
      </w:r>
      <w:r w:rsidR="00823EE4">
        <w:rPr>
          <w:rFonts w:ascii="Arial" w:hAnsi="Arial" w:cs="Arial"/>
          <w:sz w:val="19"/>
          <w:szCs w:val="19"/>
        </w:rPr>
        <w:t>o.g. Unterricht</w:t>
      </w:r>
      <w:r w:rsidR="00160E53" w:rsidRPr="0010050A">
        <w:rPr>
          <w:rFonts w:ascii="Arial" w:hAnsi="Arial" w:cs="Arial"/>
          <w:sz w:val="19"/>
          <w:szCs w:val="19"/>
        </w:rPr>
        <w:t xml:space="preserve"> </w:t>
      </w:r>
    </w:p>
    <w:p w14:paraId="56D777BA" w14:textId="77777777" w:rsidR="00635E7B" w:rsidRDefault="00160E53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sz w:val="19"/>
          <w:szCs w:val="19"/>
        </w:rPr>
        <w:t>Interesse und Freude an offenen und fächerübergreifenden Unterrichtsformen</w:t>
      </w:r>
      <w:r w:rsidR="00635E7B" w:rsidRPr="00635E7B">
        <w:rPr>
          <w:rFonts w:ascii="Arial" w:hAnsi="Arial" w:cs="Arial"/>
          <w:sz w:val="19"/>
          <w:szCs w:val="19"/>
        </w:rPr>
        <w:t xml:space="preserve"> </w:t>
      </w:r>
    </w:p>
    <w:p w14:paraId="23190D10" w14:textId="77777777" w:rsidR="00160E53" w:rsidRPr="0010050A" w:rsidRDefault="00635E7B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einem Unterrichtsstil der Methodenvielfalt und Schülerzentriertheit</w:t>
      </w:r>
    </w:p>
    <w:p w14:paraId="1316E745" w14:textId="77777777" w:rsidR="00160E53" w:rsidRPr="0010050A" w:rsidRDefault="00160E53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proofErr w:type="spellStart"/>
      <w:r w:rsidRPr="0010050A">
        <w:rPr>
          <w:rFonts w:ascii="Arial" w:hAnsi="Arial" w:cs="Arial"/>
          <w:sz w:val="19"/>
          <w:szCs w:val="19"/>
        </w:rPr>
        <w:t>Montessoridiplom</w:t>
      </w:r>
      <w:proofErr w:type="spellEnd"/>
      <w:r w:rsidRPr="0010050A">
        <w:rPr>
          <w:rFonts w:ascii="Arial" w:hAnsi="Arial" w:cs="Arial"/>
          <w:sz w:val="19"/>
          <w:szCs w:val="19"/>
        </w:rPr>
        <w:t>, das von Vorteil, aber keine Bedingung ist.</w:t>
      </w:r>
    </w:p>
    <w:p w14:paraId="70B30E57" w14:textId="77777777" w:rsidR="00160E53" w:rsidRPr="0010050A" w:rsidRDefault="00160E53" w:rsidP="00160E53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19"/>
          <w:szCs w:val="19"/>
        </w:rPr>
      </w:pPr>
    </w:p>
    <w:p w14:paraId="203A1C5D" w14:textId="77777777" w:rsidR="00160E53" w:rsidRPr="0010050A" w:rsidRDefault="00160E53" w:rsidP="00160E53">
      <w:pPr>
        <w:rPr>
          <w:rFonts w:ascii="Arial" w:hAnsi="Arial" w:cs="Arial"/>
          <w:b/>
          <w:sz w:val="19"/>
          <w:szCs w:val="19"/>
        </w:rPr>
      </w:pPr>
      <w:r w:rsidRPr="0010050A">
        <w:rPr>
          <w:rFonts w:ascii="Arial" w:hAnsi="Arial" w:cs="Arial"/>
          <w:b/>
          <w:sz w:val="19"/>
          <w:szCs w:val="19"/>
        </w:rPr>
        <w:t>Wir bieten Ihnen</w:t>
      </w:r>
    </w:p>
    <w:p w14:paraId="705EDFE4" w14:textId="77777777" w:rsidR="00160E53" w:rsidRPr="0010050A" w:rsidRDefault="00160E53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sz w:val="19"/>
          <w:szCs w:val="19"/>
        </w:rPr>
        <w:t>eine vielfältige Arbeit auf der Grundlage der Pädagogik Maria Montessoris</w:t>
      </w:r>
    </w:p>
    <w:p w14:paraId="02C0324E" w14:textId="77777777" w:rsidR="00160E53" w:rsidRDefault="00160E53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 w:rsidRPr="0010050A">
        <w:rPr>
          <w:rFonts w:ascii="Arial" w:hAnsi="Arial" w:cs="Arial"/>
          <w:sz w:val="19"/>
          <w:szCs w:val="19"/>
        </w:rPr>
        <w:t>ein Team mit einer besonderen Hingabe bei der alltäglichen Begleitung der Kinder und Jugendlichen</w:t>
      </w:r>
    </w:p>
    <w:p w14:paraId="22569335" w14:textId="77777777" w:rsidR="00225AEB" w:rsidRPr="0010050A" w:rsidRDefault="00225AEB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Möglichkeiten des Mitgestaltens und regelmäßiger Austausch im </w:t>
      </w:r>
      <w:proofErr w:type="spellStart"/>
      <w:r>
        <w:rPr>
          <w:rFonts w:ascii="Arial" w:hAnsi="Arial" w:cs="Arial"/>
          <w:sz w:val="19"/>
          <w:szCs w:val="19"/>
        </w:rPr>
        <w:t>Pädagog:innenteam</w:t>
      </w:r>
      <w:proofErr w:type="spellEnd"/>
    </w:p>
    <w:p w14:paraId="6E5A2CEC" w14:textId="77777777" w:rsidR="00CE4A8E" w:rsidRDefault="00CE4A8E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Abminderungsstunden</w:t>
      </w:r>
      <w:proofErr w:type="spellEnd"/>
      <w:r>
        <w:rPr>
          <w:rFonts w:ascii="Arial" w:hAnsi="Arial" w:cs="Arial"/>
          <w:sz w:val="19"/>
          <w:szCs w:val="19"/>
        </w:rPr>
        <w:t xml:space="preserve"> im Alter</w:t>
      </w:r>
    </w:p>
    <w:p w14:paraId="147A5452" w14:textId="77777777" w:rsidR="00CE4A8E" w:rsidRPr="0010050A" w:rsidRDefault="00CE4A8E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Unterstützung bei der Realisierung des </w:t>
      </w:r>
      <w:proofErr w:type="spellStart"/>
      <w:r>
        <w:rPr>
          <w:rFonts w:ascii="Arial" w:hAnsi="Arial" w:cs="Arial"/>
          <w:sz w:val="19"/>
          <w:szCs w:val="19"/>
        </w:rPr>
        <w:t>Montessoridiploms</w:t>
      </w:r>
      <w:proofErr w:type="spellEnd"/>
    </w:p>
    <w:p w14:paraId="3401878F" w14:textId="77777777" w:rsidR="00160E53" w:rsidRPr="0033321C" w:rsidRDefault="00160E53" w:rsidP="00160E53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19"/>
          <w:szCs w:val="19"/>
        </w:rPr>
      </w:pPr>
      <w:r w:rsidRPr="0033321C">
        <w:rPr>
          <w:rFonts w:ascii="Arial" w:hAnsi="Arial" w:cs="Arial"/>
          <w:sz w:val="19"/>
          <w:szCs w:val="19"/>
        </w:rPr>
        <w:t>eine Konzeption, in der Lernen und Arbeiten gemeinsam stattfindet und Freude macht</w:t>
      </w:r>
    </w:p>
    <w:p w14:paraId="39BA5483" w14:textId="77777777" w:rsidR="00160E53" w:rsidRPr="0033321C" w:rsidRDefault="00160E53" w:rsidP="00160E53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19"/>
          <w:szCs w:val="19"/>
        </w:rPr>
      </w:pPr>
    </w:p>
    <w:p w14:paraId="3C48FE15" w14:textId="77777777" w:rsidR="00160E53" w:rsidRPr="0033321C" w:rsidRDefault="00160E53" w:rsidP="00160E53">
      <w:pPr>
        <w:spacing w:after="240"/>
        <w:rPr>
          <w:rFonts w:ascii="Arial" w:hAnsi="Arial" w:cs="Arial"/>
          <w:sz w:val="19"/>
          <w:szCs w:val="19"/>
        </w:rPr>
      </w:pPr>
      <w:r w:rsidRPr="0033321C">
        <w:rPr>
          <w:rFonts w:ascii="Arial" w:hAnsi="Arial" w:cs="Arial"/>
          <w:sz w:val="19"/>
          <w:szCs w:val="19"/>
        </w:rPr>
        <w:t xml:space="preserve">Mehr Informationen zu unserer Schule und zu unserem pädagogischen Konzept finden Sie unter: </w:t>
      </w:r>
      <w:hyperlink r:id="rId8" w:history="1">
        <w:r w:rsidRPr="0033321C">
          <w:rPr>
            <w:rStyle w:val="Hyperlink"/>
            <w:rFonts w:ascii="Arial" w:hAnsi="Arial" w:cs="Arial"/>
            <w:sz w:val="19"/>
            <w:szCs w:val="19"/>
          </w:rPr>
          <w:t>www.huckepack-ev.de</w:t>
        </w:r>
      </w:hyperlink>
      <w:r w:rsidRPr="0033321C">
        <w:rPr>
          <w:rFonts w:ascii="Arial" w:hAnsi="Arial" w:cs="Arial"/>
          <w:sz w:val="19"/>
          <w:szCs w:val="19"/>
        </w:rPr>
        <w:t>.</w:t>
      </w:r>
    </w:p>
    <w:p w14:paraId="574832F6" w14:textId="77777777" w:rsidR="00160E53" w:rsidRPr="0033321C" w:rsidRDefault="00160E53" w:rsidP="00160E53">
      <w:pPr>
        <w:rPr>
          <w:rFonts w:ascii="Arial" w:hAnsi="Arial" w:cs="Arial"/>
          <w:sz w:val="19"/>
          <w:szCs w:val="19"/>
        </w:rPr>
      </w:pPr>
      <w:r w:rsidRPr="0033321C">
        <w:rPr>
          <w:rFonts w:ascii="Arial" w:hAnsi="Arial" w:cs="Arial"/>
          <w:sz w:val="19"/>
          <w:szCs w:val="19"/>
        </w:rPr>
        <w:t xml:space="preserve">Ihre Bewerbung können Sie </w:t>
      </w:r>
      <w:r w:rsidR="0033321C" w:rsidRPr="0033321C">
        <w:rPr>
          <w:rFonts w:ascii="Arial" w:hAnsi="Arial" w:cs="Arial"/>
          <w:sz w:val="19"/>
          <w:szCs w:val="19"/>
        </w:rPr>
        <w:t xml:space="preserve">per Mail (nur </w:t>
      </w:r>
      <w:r w:rsidR="0033321C" w:rsidRPr="0010050A">
        <w:rPr>
          <w:rFonts w:ascii="Arial" w:hAnsi="Arial" w:cs="Arial"/>
          <w:sz w:val="19"/>
          <w:szCs w:val="19"/>
        </w:rPr>
        <w:t xml:space="preserve">im </w:t>
      </w:r>
      <w:proofErr w:type="spellStart"/>
      <w:r w:rsidR="0033321C" w:rsidRPr="0010050A">
        <w:rPr>
          <w:rFonts w:ascii="Arial" w:hAnsi="Arial" w:cs="Arial"/>
          <w:sz w:val="19"/>
          <w:szCs w:val="19"/>
        </w:rPr>
        <w:t>pdf-Format</w:t>
      </w:r>
      <w:proofErr w:type="spellEnd"/>
      <w:r w:rsidRPr="0010050A">
        <w:rPr>
          <w:rFonts w:ascii="Arial" w:hAnsi="Arial" w:cs="Arial"/>
          <w:sz w:val="19"/>
          <w:szCs w:val="19"/>
        </w:rPr>
        <w:t>)</w:t>
      </w:r>
      <w:r w:rsidRPr="0033321C">
        <w:rPr>
          <w:rFonts w:ascii="Arial" w:hAnsi="Arial" w:cs="Arial"/>
          <w:sz w:val="19"/>
          <w:szCs w:val="19"/>
        </w:rPr>
        <w:t xml:space="preserve"> </w:t>
      </w:r>
      <w:r w:rsidR="00983B51">
        <w:rPr>
          <w:rFonts w:ascii="Arial" w:hAnsi="Arial" w:cs="Arial"/>
          <w:sz w:val="19"/>
          <w:szCs w:val="19"/>
        </w:rPr>
        <w:t xml:space="preserve">bis zum </w:t>
      </w:r>
      <w:r w:rsidR="00823EE4">
        <w:rPr>
          <w:rFonts w:ascii="Arial" w:hAnsi="Arial" w:cs="Arial"/>
          <w:sz w:val="19"/>
          <w:szCs w:val="19"/>
        </w:rPr>
        <w:t>31</w:t>
      </w:r>
      <w:r w:rsidR="00A90E49">
        <w:rPr>
          <w:rFonts w:ascii="Arial" w:hAnsi="Arial" w:cs="Arial"/>
          <w:sz w:val="19"/>
          <w:szCs w:val="19"/>
        </w:rPr>
        <w:t>.05</w:t>
      </w:r>
      <w:r w:rsidR="00963136">
        <w:rPr>
          <w:rFonts w:ascii="Arial" w:hAnsi="Arial" w:cs="Arial"/>
          <w:sz w:val="19"/>
          <w:szCs w:val="19"/>
        </w:rPr>
        <w:t>.2021</w:t>
      </w:r>
      <w:r w:rsidR="00CE4A8E">
        <w:rPr>
          <w:rFonts w:ascii="Arial" w:hAnsi="Arial" w:cs="Arial"/>
          <w:sz w:val="19"/>
          <w:szCs w:val="19"/>
        </w:rPr>
        <w:t xml:space="preserve"> </w:t>
      </w:r>
      <w:r w:rsidRPr="0033321C">
        <w:rPr>
          <w:rFonts w:ascii="Arial" w:hAnsi="Arial" w:cs="Arial"/>
          <w:sz w:val="19"/>
          <w:szCs w:val="19"/>
        </w:rPr>
        <w:t xml:space="preserve">an </w:t>
      </w:r>
      <w:hyperlink r:id="rId9" w:history="1">
        <w:r w:rsidRPr="0033321C">
          <w:rPr>
            <w:rStyle w:val="Hyperlink"/>
            <w:rFonts w:ascii="Arial" w:hAnsi="Arial" w:cs="Arial"/>
            <w:sz w:val="19"/>
            <w:szCs w:val="19"/>
          </w:rPr>
          <w:t>personal@huckepack-ev.de</w:t>
        </w:r>
      </w:hyperlink>
      <w:r w:rsidRPr="0033321C">
        <w:rPr>
          <w:rFonts w:ascii="Arial" w:hAnsi="Arial" w:cs="Arial"/>
          <w:sz w:val="19"/>
          <w:szCs w:val="19"/>
        </w:rPr>
        <w:t xml:space="preserve"> oder </w:t>
      </w:r>
      <w:r w:rsidRPr="0010050A">
        <w:rPr>
          <w:rFonts w:ascii="Arial" w:hAnsi="Arial" w:cs="Arial"/>
          <w:sz w:val="19"/>
          <w:szCs w:val="19"/>
        </w:rPr>
        <w:t>an folgende Adresse senden</w:t>
      </w:r>
      <w:r w:rsidRPr="0033321C">
        <w:rPr>
          <w:rFonts w:ascii="Arial" w:hAnsi="Arial" w:cs="Arial"/>
          <w:sz w:val="19"/>
          <w:szCs w:val="19"/>
        </w:rPr>
        <w:t>:</w:t>
      </w:r>
    </w:p>
    <w:p w14:paraId="07D7DE36" w14:textId="77777777" w:rsidR="00160E53" w:rsidRPr="0033321C" w:rsidRDefault="00160E53" w:rsidP="00160E53">
      <w:pPr>
        <w:spacing w:after="60"/>
        <w:rPr>
          <w:rFonts w:ascii="Arial" w:hAnsi="Arial" w:cs="Arial"/>
          <w:b/>
          <w:sz w:val="19"/>
          <w:szCs w:val="19"/>
        </w:rPr>
      </w:pPr>
    </w:p>
    <w:p w14:paraId="7F748518" w14:textId="77777777" w:rsidR="00160E53" w:rsidRPr="0033321C" w:rsidRDefault="00160E53" w:rsidP="00160E53">
      <w:pPr>
        <w:rPr>
          <w:rFonts w:ascii="Arial" w:hAnsi="Arial" w:cs="Arial"/>
          <w:b/>
          <w:sz w:val="19"/>
          <w:szCs w:val="19"/>
        </w:rPr>
      </w:pPr>
      <w:r w:rsidRPr="0033321C">
        <w:rPr>
          <w:rFonts w:ascii="Arial" w:hAnsi="Arial" w:cs="Arial"/>
          <w:b/>
          <w:sz w:val="19"/>
          <w:szCs w:val="19"/>
        </w:rPr>
        <w:t>Freie Montessorischule Huckepack</w:t>
      </w:r>
    </w:p>
    <w:p w14:paraId="3422F4DD" w14:textId="77777777" w:rsidR="00160E53" w:rsidRPr="0033321C" w:rsidRDefault="00160E53" w:rsidP="00160E53">
      <w:pPr>
        <w:rPr>
          <w:rFonts w:ascii="Arial" w:hAnsi="Arial" w:cs="Arial"/>
          <w:b/>
          <w:sz w:val="19"/>
          <w:szCs w:val="19"/>
        </w:rPr>
      </w:pPr>
      <w:r w:rsidRPr="0033321C">
        <w:rPr>
          <w:rFonts w:ascii="Arial" w:hAnsi="Arial" w:cs="Arial"/>
          <w:b/>
          <w:sz w:val="19"/>
          <w:szCs w:val="19"/>
        </w:rPr>
        <w:t>Personal</w:t>
      </w:r>
    </w:p>
    <w:p w14:paraId="3C18819A" w14:textId="77777777" w:rsidR="00160E53" w:rsidRPr="0033321C" w:rsidRDefault="00160E53" w:rsidP="00160E53">
      <w:pPr>
        <w:rPr>
          <w:rFonts w:ascii="Arial" w:hAnsi="Arial" w:cs="Arial"/>
          <w:b/>
          <w:sz w:val="19"/>
          <w:szCs w:val="19"/>
        </w:rPr>
      </w:pPr>
      <w:r w:rsidRPr="0033321C">
        <w:rPr>
          <w:rFonts w:ascii="Arial" w:hAnsi="Arial" w:cs="Arial"/>
          <w:b/>
          <w:sz w:val="19"/>
          <w:szCs w:val="19"/>
        </w:rPr>
        <w:t>Glashütter Straße 10</w:t>
      </w:r>
    </w:p>
    <w:p w14:paraId="1330B715" w14:textId="77777777" w:rsidR="00160E53" w:rsidRPr="0033321C" w:rsidRDefault="00160E53" w:rsidP="00160E53">
      <w:pPr>
        <w:rPr>
          <w:rFonts w:ascii="Arial" w:hAnsi="Arial" w:cs="Arial"/>
          <w:b/>
          <w:sz w:val="19"/>
          <w:szCs w:val="19"/>
        </w:rPr>
      </w:pPr>
      <w:r w:rsidRPr="0033321C">
        <w:rPr>
          <w:rFonts w:ascii="Arial" w:hAnsi="Arial" w:cs="Arial"/>
          <w:b/>
          <w:sz w:val="19"/>
          <w:szCs w:val="19"/>
        </w:rPr>
        <w:t>01309 Dresden</w:t>
      </w:r>
    </w:p>
    <w:p w14:paraId="4EEC54B4" w14:textId="77777777" w:rsidR="00160E53" w:rsidRDefault="00160E53" w:rsidP="00160E53">
      <w:pPr>
        <w:spacing w:after="60"/>
        <w:rPr>
          <w:rFonts w:ascii="Arial" w:hAnsi="Arial" w:cs="Arial"/>
          <w:b/>
          <w:sz w:val="20"/>
        </w:rPr>
      </w:pPr>
    </w:p>
    <w:p w14:paraId="5B7A6072" w14:textId="77777777" w:rsidR="00160E53" w:rsidRPr="00ED3E5F" w:rsidRDefault="00160E53" w:rsidP="00160E53">
      <w:pPr>
        <w:rPr>
          <w:rFonts w:ascii="Arial" w:hAnsi="Arial" w:cs="Arial"/>
          <w:b/>
          <w:sz w:val="16"/>
        </w:rPr>
      </w:pPr>
      <w:r w:rsidRPr="00ED3E5F">
        <w:rPr>
          <w:rFonts w:ascii="Arial" w:hAnsi="Arial" w:cs="Arial"/>
          <w:b/>
          <w:sz w:val="16"/>
        </w:rPr>
        <w:t>Datenschutzerklärung:</w:t>
      </w:r>
    </w:p>
    <w:p w14:paraId="00D2D434" w14:textId="77777777" w:rsidR="002A1855" w:rsidRPr="002F7C0A" w:rsidRDefault="00160E53" w:rsidP="00643AC1">
      <w:pPr>
        <w:rPr>
          <w:rFonts w:ascii="Arial" w:hAnsi="Arial"/>
          <w:color w:val="141413"/>
          <w:sz w:val="20"/>
          <w:szCs w:val="11"/>
        </w:rPr>
      </w:pPr>
      <w:r w:rsidRPr="00ED3E5F">
        <w:rPr>
          <w:rFonts w:ascii="Arial" w:hAnsi="Arial" w:cs="Arial"/>
          <w:sz w:val="16"/>
        </w:rPr>
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  </w:r>
      <w:r w:rsidR="00C22328">
        <w:rPr>
          <w:rFonts w:ascii="Arial" w:hAnsi="Arial" w:cs="Arial"/>
          <w:sz w:val="16"/>
        </w:rPr>
        <w:t>n Sie</w:t>
      </w:r>
      <w:r w:rsidRPr="00ED3E5F">
        <w:rPr>
          <w:rFonts w:ascii="Arial" w:hAnsi="Arial" w:cs="Arial"/>
          <w:sz w:val="16"/>
        </w:rPr>
        <w:t xml:space="preserve"> zur Kenntnis genommen.</w:t>
      </w:r>
    </w:p>
    <w:sectPr w:rsidR="002A1855" w:rsidRPr="002F7C0A" w:rsidSect="00643AC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572" w:right="243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9DEB" w14:textId="77777777" w:rsidR="008419ED" w:rsidRDefault="008419ED">
      <w:r>
        <w:separator/>
      </w:r>
    </w:p>
  </w:endnote>
  <w:endnote w:type="continuationSeparator" w:id="0">
    <w:p w14:paraId="2119A90E" w14:textId="77777777" w:rsidR="008419ED" w:rsidRDefault="0084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21E" w14:textId="77777777" w:rsidR="00643AC1" w:rsidRDefault="008F54C5" w:rsidP="002A1855">
    <w:pPr>
      <w:pStyle w:val="Fuzeile"/>
      <w:tabs>
        <w:tab w:val="clear" w:pos="4536"/>
        <w:tab w:val="clear" w:pos="9072"/>
        <w:tab w:val="right" w:pos="8044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3C91E10F" wp14:editId="4373C235">
          <wp:simplePos x="0" y="0"/>
          <wp:positionH relativeFrom="column">
            <wp:posOffset>5323205</wp:posOffset>
          </wp:positionH>
          <wp:positionV relativeFrom="paragraph">
            <wp:posOffset>-235585</wp:posOffset>
          </wp:positionV>
          <wp:extent cx="1152525" cy="638175"/>
          <wp:effectExtent l="0" t="0" r="9525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ule_Schrift_un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F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6C9" w14:textId="77777777" w:rsidR="00643AC1" w:rsidRDefault="00E02F65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C289017" wp14:editId="0B2C6726">
              <wp:simplePos x="0" y="0"/>
              <wp:positionH relativeFrom="page">
                <wp:posOffset>898543</wp:posOffset>
              </wp:positionH>
              <wp:positionV relativeFrom="page">
                <wp:posOffset>9910405</wp:posOffset>
              </wp:positionV>
              <wp:extent cx="4928870" cy="634926"/>
              <wp:effectExtent l="0" t="0" r="508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6349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C8FCF" w14:textId="77777777" w:rsidR="0076328A" w:rsidRDefault="0076328A" w:rsidP="0076328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7"/>
                            </w:rPr>
                            <w:t xml:space="preserve">Telefon: 0351 44 951-0 · Telefax: 0351 44 951-21 </w:t>
                          </w:r>
                          <w:r>
                            <w:rPr>
                              <w:rFonts w:ascii="Arial" w:hAnsi="Arial"/>
                              <w:sz w:val="14"/>
                              <w:szCs w:val="7"/>
                            </w:rPr>
                            <w:br/>
                            <w:t>Bank für Sozialwirtschaft</w:t>
                          </w:r>
                          <w: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41413"/>
                              <w:sz w:val="14"/>
                              <w:szCs w:val="7"/>
                            </w:rPr>
                            <w:t xml:space="preserve">· </w:t>
                          </w:r>
                          <w: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IBAN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DE92 8502 0500 0003 5877 01 </w:t>
                          </w:r>
                          <w:r>
                            <w:rPr>
                              <w:rFonts w:ascii="Arial" w:hAnsi="Arial"/>
                              <w:b/>
                              <w:color w:val="141413"/>
                              <w:sz w:val="14"/>
                              <w:szCs w:val="7"/>
                            </w:rPr>
                            <w:t>·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BIC BFSWDE33DRE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Steuer-Nr. 203/140/14171 beim Finanzamt Dresden Süd / Vereinsregister Nr. 1565 beim Amtsgericht Dresden</w:t>
                          </w:r>
                        </w:p>
                        <w:p w14:paraId="5425E3CC" w14:textId="77777777" w:rsidR="0076328A" w:rsidRDefault="0076328A" w:rsidP="0076328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sz w:val="14"/>
                              <w:szCs w:val="7"/>
                            </w:rPr>
                          </w:pPr>
                          <w: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montessorischule</w:t>
                          </w:r>
                          <w:r>
                            <w:rPr>
                              <w:rFonts w:ascii="Arial" w:hAnsi="Arial"/>
                              <w:sz w:val="14"/>
                              <w:szCs w:val="7"/>
                            </w:rPr>
                            <w:t xml:space="preserve">@huckepack-ev.de ·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4"/>
                                <w:szCs w:val="7"/>
                              </w:rPr>
                              <w:t>www.huckepack-ev.de</w:t>
                            </w:r>
                          </w:hyperlink>
                        </w:p>
                        <w:p w14:paraId="4CA0DCA7" w14:textId="77777777" w:rsidR="0076328A" w:rsidRDefault="0076328A" w:rsidP="0076328A">
                          <w:pPr>
                            <w:spacing w:line="160" w:lineRule="exact"/>
                            <w:rPr>
                              <w:rFonts w:ascii="Arial" w:hAnsi="Arial"/>
                              <w:sz w:val="14"/>
                              <w:szCs w:val="7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7"/>
                            </w:rPr>
                            <w:t>Haltestelle Bergmannstraße · Bus Linie 63 und 64 · Straßenbahn Linien 4 und 10</w:t>
                          </w:r>
                        </w:p>
                        <w:p w14:paraId="523DE0D0" w14:textId="77777777" w:rsidR="00E02F65" w:rsidRPr="006D7E69" w:rsidRDefault="00E02F65" w:rsidP="00E02F65">
                          <w:pPr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2AE665DA" w14:textId="77777777" w:rsidR="00643AC1" w:rsidRPr="006D7E69" w:rsidRDefault="008419ED" w:rsidP="00643AC1">
                          <w:pPr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890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0.75pt;margin-top:780.35pt;width:388.1pt;height:5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" stroked="f">
              <v:textbox inset="0,0,0,0">
                <w:txbxContent>
                  <w:p w14:paraId="60FC8FCF" w14:textId="77777777" w:rsidR="0076328A" w:rsidRDefault="0076328A" w:rsidP="0076328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7"/>
                      </w:rPr>
                      <w:t xml:space="preserve">Telefon: 0351 44 951-0 · Telefax: 0351 44 951-21 </w:t>
                    </w:r>
                    <w:r>
                      <w:rPr>
                        <w:rFonts w:ascii="Arial" w:hAnsi="Arial"/>
                        <w:sz w:val="14"/>
                        <w:szCs w:val="7"/>
                      </w:rPr>
                      <w:br/>
                      <w:t>Bank für Sozialwirtschaft</w:t>
                    </w:r>
                    <w: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41413"/>
                        <w:sz w:val="14"/>
                        <w:szCs w:val="7"/>
                      </w:rPr>
                      <w:t xml:space="preserve">· </w:t>
                    </w:r>
                    <w: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IBAN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DE92 8502 0500 0003 5877 01 </w:t>
                    </w:r>
                    <w:r>
                      <w:rPr>
                        <w:rFonts w:ascii="Arial" w:hAnsi="Arial"/>
                        <w:b/>
                        <w:color w:val="141413"/>
                        <w:sz w:val="14"/>
                        <w:szCs w:val="7"/>
                      </w:rPr>
                      <w:t>·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BIC BFSWDE33DRE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Steuer-Nr. 203/140/14171 beim Finanzamt Dresden Süd / Vereinsregister Nr. 1565 beim Amtsgericht Dresden</w:t>
                    </w:r>
                  </w:p>
                  <w:p w14:paraId="5425E3CC" w14:textId="77777777" w:rsidR="0076328A" w:rsidRDefault="0076328A" w:rsidP="0076328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sz w:val="14"/>
                        <w:szCs w:val="7"/>
                      </w:rPr>
                    </w:pPr>
                    <w: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montessorischule</w:t>
                    </w:r>
                    <w:r>
                      <w:rPr>
                        <w:rFonts w:ascii="Arial" w:hAnsi="Arial"/>
                        <w:sz w:val="14"/>
                        <w:szCs w:val="7"/>
                      </w:rPr>
                      <w:t xml:space="preserve">@huckepack-ev.de ·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4"/>
                          <w:szCs w:val="7"/>
                        </w:rPr>
                        <w:t>www.huckepack-ev.de</w:t>
                      </w:r>
                    </w:hyperlink>
                  </w:p>
                  <w:p w14:paraId="4CA0DCA7" w14:textId="77777777" w:rsidR="0076328A" w:rsidRDefault="0076328A" w:rsidP="0076328A">
                    <w:pPr>
                      <w:spacing w:line="160" w:lineRule="exact"/>
                      <w:rPr>
                        <w:rFonts w:ascii="Arial" w:hAnsi="Arial"/>
                        <w:sz w:val="14"/>
                        <w:szCs w:val="7"/>
                      </w:rPr>
                    </w:pPr>
                    <w:r>
                      <w:rPr>
                        <w:rFonts w:ascii="Arial" w:hAnsi="Arial"/>
                        <w:sz w:val="14"/>
                        <w:szCs w:val="7"/>
                      </w:rPr>
                      <w:t>Haltestelle Bergmannstraße · Bus Linie 63 und 64 · Straßenbahn Linien 4 und 10</w:t>
                    </w:r>
                  </w:p>
                  <w:p w14:paraId="523DE0D0" w14:textId="77777777" w:rsidR="00E02F65" w:rsidRPr="006D7E69" w:rsidRDefault="00E02F65" w:rsidP="00E02F65">
                    <w:pPr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</w:p>
                  <w:p w14:paraId="2AE665DA" w14:textId="77777777" w:rsidR="00643AC1" w:rsidRPr="006D7E69" w:rsidRDefault="008419ED" w:rsidP="00643AC1">
                    <w:pPr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417DD766" wp14:editId="13BD3F8C">
          <wp:simplePos x="0" y="0"/>
          <wp:positionH relativeFrom="page">
            <wp:posOffset>6192520</wp:posOffset>
          </wp:positionH>
          <wp:positionV relativeFrom="page">
            <wp:posOffset>9845040</wp:posOffset>
          </wp:positionV>
          <wp:extent cx="1158240" cy="640080"/>
          <wp:effectExtent l="0" t="0" r="3810" b="7620"/>
          <wp:wrapNone/>
          <wp:docPr id="7" name="Bild 12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u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FE6A" w14:textId="77777777" w:rsidR="008419ED" w:rsidRDefault="008419ED">
      <w:r>
        <w:separator/>
      </w:r>
    </w:p>
  </w:footnote>
  <w:footnote w:type="continuationSeparator" w:id="0">
    <w:p w14:paraId="15A2C2E9" w14:textId="77777777" w:rsidR="008419ED" w:rsidRDefault="0084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FF4" w14:textId="77777777" w:rsidR="00643AC1" w:rsidRDefault="00E02F65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A0BE70" wp14:editId="14B69C2B">
              <wp:simplePos x="0" y="0"/>
              <wp:positionH relativeFrom="page">
                <wp:posOffset>900430</wp:posOffset>
              </wp:positionH>
              <wp:positionV relativeFrom="page">
                <wp:posOffset>288290</wp:posOffset>
              </wp:positionV>
              <wp:extent cx="2171700" cy="342900"/>
              <wp:effectExtent l="0" t="2540" r="444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8904" w14:textId="77777777" w:rsidR="00643AC1" w:rsidRPr="0073735C" w:rsidRDefault="00E02F65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 w:rsidRPr="0073735C"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 w:rsidRPr="0073735C">
                            <w:rPr>
                              <w:sz w:val="20"/>
                            </w:rPr>
                            <w:fldChar w:fldCharType="begin"/>
                          </w:r>
                          <w:r w:rsidRPr="0073735C">
                            <w:rPr>
                              <w:rFonts w:ascii="Arial" w:hAnsi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>PAGE</w:instrText>
                          </w:r>
                          <w:r w:rsidRPr="0073735C">
                            <w:rPr>
                              <w:rFonts w:ascii="Arial" w:hAnsi="Arial"/>
                              <w:sz w:val="20"/>
                            </w:rPr>
                            <w:instrText xml:space="preserve">  \* MERGEFORMAT </w:instrText>
                          </w:r>
                          <w:r w:rsidRPr="0073735C">
                            <w:rPr>
                              <w:sz w:val="20"/>
                            </w:rPr>
                            <w:fldChar w:fldCharType="separate"/>
                          </w:r>
                          <w:r w:rsidR="00617E96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Pr="0073735C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BE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0.9pt;margin-top:22.7pt;width:17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" stroked="f">
              <v:textbox inset="0,0,0,0">
                <w:txbxContent>
                  <w:p w14:paraId="5E3B8904" w14:textId="77777777" w:rsidR="00643AC1" w:rsidRPr="0073735C" w:rsidRDefault="00E02F65">
                    <w:pPr>
                      <w:rPr>
                        <w:rFonts w:ascii="Arial" w:hAnsi="Arial"/>
                        <w:sz w:val="20"/>
                      </w:rPr>
                    </w:pPr>
                    <w:r w:rsidRPr="0073735C"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 w:rsidRPr="0073735C">
                      <w:rPr>
                        <w:sz w:val="20"/>
                      </w:rPr>
                      <w:fldChar w:fldCharType="begin"/>
                    </w:r>
                    <w:r w:rsidRPr="0073735C">
                      <w:rPr>
                        <w:rFonts w:ascii="Arial" w:hAnsi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20"/>
                      </w:rPr>
                      <w:instrText>PAGE</w:instrText>
                    </w:r>
                    <w:r w:rsidRPr="0073735C">
                      <w:rPr>
                        <w:rFonts w:ascii="Arial" w:hAnsi="Arial"/>
                        <w:sz w:val="20"/>
                      </w:rPr>
                      <w:instrText xml:space="preserve">  \* MERGEFORMAT </w:instrText>
                    </w:r>
                    <w:r w:rsidRPr="0073735C">
                      <w:rPr>
                        <w:sz w:val="20"/>
                      </w:rPr>
                      <w:fldChar w:fldCharType="separate"/>
                    </w:r>
                    <w:r w:rsidR="00617E96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 w:rsidRPr="0073735C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21A" w14:textId="77777777" w:rsidR="00643AC1" w:rsidRDefault="00E02F65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EE4937" wp14:editId="327B9447">
              <wp:simplePos x="0" y="0"/>
              <wp:positionH relativeFrom="page">
                <wp:posOffset>6189378</wp:posOffset>
              </wp:positionH>
              <wp:positionV relativeFrom="page">
                <wp:posOffset>1802372</wp:posOffset>
              </wp:positionV>
              <wp:extent cx="1254760" cy="2019080"/>
              <wp:effectExtent l="0" t="0" r="254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201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3D89" w14:textId="77777777" w:rsidR="0076328A" w:rsidRDefault="0076328A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1AAD7BC6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Der Verein Huckepack e.V. </w:t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br/>
                            <w:t xml:space="preserve">ist Mitglied: </w:t>
                          </w:r>
                        </w:p>
                        <w:p w14:paraId="0C722DF4" w14:textId="77777777" w:rsidR="00643AC1" w:rsidRPr="006D7E69" w:rsidRDefault="008419ED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1359A703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im Paritätischen Wohlfahrts- </w:t>
                          </w:r>
                        </w:p>
                        <w:p w14:paraId="7168C87F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verband, Landesverband</w:t>
                          </w:r>
                        </w:p>
                        <w:p w14:paraId="5BE0A8FF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Sachsen </w:t>
                          </w:r>
                        </w:p>
                        <w:p w14:paraId="54C01806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b/>
                              <w:color w:val="141413"/>
                              <w:sz w:val="14"/>
                              <w:szCs w:val="7"/>
                            </w:rPr>
                            <w:br/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im Montessori-Landes-</w:t>
                          </w:r>
                        </w:p>
                        <w:p w14:paraId="686692C4" w14:textId="77777777" w:rsidR="00643AC1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verband Sachsen </w:t>
                          </w:r>
                        </w:p>
                        <w:p w14:paraId="42195B52" w14:textId="77777777" w:rsidR="00A672B0" w:rsidRDefault="00A672B0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61D124C4" w14:textId="77777777" w:rsidR="00A672B0" w:rsidRDefault="00A672B0" w:rsidP="00A672B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in der Deutschen Montessori-Gesellschaft</w:t>
                          </w:r>
                        </w:p>
                        <w:p w14:paraId="2F7C5416" w14:textId="77777777" w:rsidR="00A672B0" w:rsidRDefault="00A672B0" w:rsidP="00A672B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4FB2A483" w14:textId="77777777" w:rsidR="00A672B0" w:rsidRPr="006D7E69" w:rsidRDefault="009B3634" w:rsidP="00A672B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im Montessori-Europe e.</w:t>
                          </w:r>
                          <w:r w:rsidR="00A672B0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V.</w:t>
                          </w:r>
                        </w:p>
                        <w:p w14:paraId="135E0B3C" w14:textId="77777777" w:rsidR="00A672B0" w:rsidRPr="006D7E69" w:rsidRDefault="00A672B0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19E1C7E1" w14:textId="77777777" w:rsidR="00643AC1" w:rsidRPr="006D7E69" w:rsidRDefault="00E02F65" w:rsidP="00643A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in der Arbeitsgem</w:t>
                          </w:r>
                          <w:r w:rsidR="00A672B0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e</w:t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inschaft</w:t>
                          </w:r>
                        </w:p>
                        <w:p w14:paraId="05BDB65E" w14:textId="77777777" w:rsidR="00643AC1" w:rsidRPr="006D7E69" w:rsidRDefault="00E02F65" w:rsidP="00643AC1">
                          <w:pPr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Sächsische Schulen in </w:t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br/>
                          </w:r>
                          <w:proofErr w:type="spellStart"/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Freier</w:t>
                          </w:r>
                          <w:proofErr w:type="spellEnd"/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 Trägerschaft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E49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87.35pt;margin-top:141.9pt;width:98.8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" stroked="f">
              <v:textbox inset="0,0,0,0">
                <w:txbxContent>
                  <w:p w14:paraId="19883D89" w14:textId="77777777" w:rsidR="0076328A" w:rsidRDefault="0076328A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1AAD7BC6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Der Verein Huckepack e.V. </w:t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br/>
                      <w:t xml:space="preserve">ist Mitglied: </w:t>
                    </w:r>
                  </w:p>
                  <w:p w14:paraId="0C722DF4" w14:textId="77777777" w:rsidR="00643AC1" w:rsidRPr="006D7E69" w:rsidRDefault="008419ED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1359A703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im Paritätischen Wohlfahrts- </w:t>
                    </w:r>
                  </w:p>
                  <w:p w14:paraId="7168C87F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verband, Landesverband</w:t>
                    </w:r>
                  </w:p>
                  <w:p w14:paraId="5BE0A8FF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Sachsen </w:t>
                    </w:r>
                  </w:p>
                  <w:p w14:paraId="54C01806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b/>
                        <w:color w:val="141413"/>
                        <w:sz w:val="14"/>
                        <w:szCs w:val="7"/>
                      </w:rPr>
                      <w:br/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im Montessori-Landes-</w:t>
                    </w:r>
                  </w:p>
                  <w:p w14:paraId="686692C4" w14:textId="77777777" w:rsidR="00643AC1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verband Sachsen </w:t>
                    </w:r>
                  </w:p>
                  <w:p w14:paraId="42195B52" w14:textId="77777777" w:rsidR="00A672B0" w:rsidRDefault="00A672B0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61D124C4" w14:textId="77777777" w:rsidR="00A672B0" w:rsidRDefault="00A672B0" w:rsidP="00A672B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in der Deutschen Montessori-Gesellschaft</w:t>
                    </w:r>
                  </w:p>
                  <w:p w14:paraId="2F7C5416" w14:textId="77777777" w:rsidR="00A672B0" w:rsidRDefault="00A672B0" w:rsidP="00A672B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4FB2A483" w14:textId="77777777" w:rsidR="00A672B0" w:rsidRPr="006D7E69" w:rsidRDefault="009B3634" w:rsidP="00A672B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im Montessori-Europe e.</w:t>
                    </w:r>
                    <w:r w:rsidR="00A672B0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V.</w:t>
                    </w:r>
                  </w:p>
                  <w:p w14:paraId="135E0B3C" w14:textId="77777777" w:rsidR="00A672B0" w:rsidRPr="006D7E69" w:rsidRDefault="00A672B0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19E1C7E1" w14:textId="77777777" w:rsidR="00643AC1" w:rsidRPr="006D7E69" w:rsidRDefault="00E02F65" w:rsidP="00643A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160" w:lineRule="exact"/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in der Arbeitsgem</w:t>
                    </w:r>
                    <w:r w:rsidR="00A672B0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e</w:t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inschaft</w:t>
                    </w:r>
                  </w:p>
                  <w:p w14:paraId="05BDB65E" w14:textId="77777777" w:rsidR="00643AC1" w:rsidRPr="006D7E69" w:rsidRDefault="00E02F65" w:rsidP="00643AC1">
                    <w:pPr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Sächsische Schulen in </w:t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br/>
                    </w:r>
                    <w:proofErr w:type="spellStart"/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Freier</w:t>
                    </w:r>
                    <w:proofErr w:type="spellEnd"/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 Trägerschaft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49F444B4" wp14:editId="3AFC9039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49680" cy="1158240"/>
          <wp:effectExtent l="0" t="0" r="7620" b="3810"/>
          <wp:wrapNone/>
          <wp:docPr id="6" name="Bild 11" descr="hucke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ucke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0635A497" wp14:editId="52F7EC14">
              <wp:simplePos x="0" y="0"/>
              <wp:positionH relativeFrom="margin">
                <wp:align>left</wp:align>
              </wp:positionH>
              <wp:positionV relativeFrom="page">
                <wp:posOffset>1799590</wp:posOffset>
              </wp:positionV>
              <wp:extent cx="3200400" cy="2381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0CD7" w14:textId="77777777" w:rsidR="0076328A" w:rsidRDefault="0076328A" w:rsidP="00643AC1">
                          <w:pPr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</w:pPr>
                        </w:p>
                        <w:p w14:paraId="732A6314" w14:textId="77777777" w:rsidR="00643AC1" w:rsidRPr="006D7E69" w:rsidRDefault="00E02F65" w:rsidP="00643AC1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Huckepack e.V. </w:t>
                          </w:r>
                          <w:r w:rsidRPr="006D7E69">
                            <w:rPr>
                              <w:rFonts w:ascii="Arial" w:hAnsi="Arial"/>
                              <w:b/>
                              <w:color w:val="141413"/>
                              <w:sz w:val="14"/>
                              <w:szCs w:val="7"/>
                            </w:rPr>
                            <w:t xml:space="preserve">· </w:t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 xml:space="preserve">Glashütter Straße 10 </w:t>
                          </w:r>
                          <w:r w:rsidRPr="006D7E69">
                            <w:rPr>
                              <w:rFonts w:ascii="Arial" w:hAnsi="Arial"/>
                              <w:b/>
                              <w:color w:val="141413"/>
                              <w:sz w:val="14"/>
                              <w:szCs w:val="7"/>
                            </w:rPr>
                            <w:t xml:space="preserve">· </w:t>
                          </w:r>
                          <w:r w:rsidRPr="006D7E69">
                            <w:rPr>
                              <w:rFonts w:ascii="Arial" w:hAnsi="Arial"/>
                              <w:color w:val="141413"/>
                              <w:sz w:val="14"/>
                              <w:szCs w:val="7"/>
                            </w:rPr>
                            <w:t>01309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5A497" id="Text Box 4" o:spid="_x0000_s1028" type="#_x0000_t202" style="position:absolute;margin-left:0;margin-top:141.7pt;width:252pt;height:18.7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" stroked="f" strokeweight=".25pt">
              <v:textbox inset="0,0,0,0">
                <w:txbxContent>
                  <w:p w14:paraId="49E50CD7" w14:textId="77777777" w:rsidR="0076328A" w:rsidRDefault="0076328A" w:rsidP="00643AC1">
                    <w:pPr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</w:pPr>
                  </w:p>
                  <w:p w14:paraId="732A6314" w14:textId="77777777" w:rsidR="00643AC1" w:rsidRPr="006D7E69" w:rsidRDefault="00E02F65" w:rsidP="00643AC1">
                    <w:pPr>
                      <w:rPr>
                        <w:rFonts w:ascii="Arial" w:hAnsi="Arial"/>
                        <w:sz w:val="14"/>
                      </w:rPr>
                    </w:pP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Huckepack e.V. </w:t>
                    </w:r>
                    <w:r w:rsidRPr="006D7E69">
                      <w:rPr>
                        <w:rFonts w:ascii="Arial" w:hAnsi="Arial"/>
                        <w:b/>
                        <w:color w:val="141413"/>
                        <w:sz w:val="14"/>
                        <w:szCs w:val="7"/>
                      </w:rPr>
                      <w:t xml:space="preserve">· </w:t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 xml:space="preserve">Glashütter Straße 10 </w:t>
                    </w:r>
                    <w:r w:rsidRPr="006D7E69">
                      <w:rPr>
                        <w:rFonts w:ascii="Arial" w:hAnsi="Arial"/>
                        <w:b/>
                        <w:color w:val="141413"/>
                        <w:sz w:val="14"/>
                        <w:szCs w:val="7"/>
                      </w:rPr>
                      <w:t xml:space="preserve">· </w:t>
                    </w:r>
                    <w:r w:rsidRPr="006D7E69">
                      <w:rPr>
                        <w:rFonts w:ascii="Arial" w:hAnsi="Arial"/>
                        <w:color w:val="141413"/>
                        <w:sz w:val="14"/>
                        <w:szCs w:val="7"/>
                      </w:rPr>
                      <w:t>01309 Dresden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3"/>
    <w:rsid w:val="000B76EB"/>
    <w:rsid w:val="000D0D2B"/>
    <w:rsid w:val="0010050A"/>
    <w:rsid w:val="00160E53"/>
    <w:rsid w:val="00225AEB"/>
    <w:rsid w:val="002A1855"/>
    <w:rsid w:val="002F7C0A"/>
    <w:rsid w:val="0033321C"/>
    <w:rsid w:val="003E53B7"/>
    <w:rsid w:val="00515DF0"/>
    <w:rsid w:val="00617E96"/>
    <w:rsid w:val="0062605D"/>
    <w:rsid w:val="00635E7B"/>
    <w:rsid w:val="00665D5C"/>
    <w:rsid w:val="0076328A"/>
    <w:rsid w:val="0079148E"/>
    <w:rsid w:val="007C7A34"/>
    <w:rsid w:val="00823EE4"/>
    <w:rsid w:val="008419ED"/>
    <w:rsid w:val="00864E51"/>
    <w:rsid w:val="00876704"/>
    <w:rsid w:val="008F54C5"/>
    <w:rsid w:val="00963136"/>
    <w:rsid w:val="00983B51"/>
    <w:rsid w:val="009B3634"/>
    <w:rsid w:val="009D00FE"/>
    <w:rsid w:val="00A672B0"/>
    <w:rsid w:val="00A90E49"/>
    <w:rsid w:val="00B853AF"/>
    <w:rsid w:val="00C22328"/>
    <w:rsid w:val="00C56285"/>
    <w:rsid w:val="00CC04DC"/>
    <w:rsid w:val="00CE4A8E"/>
    <w:rsid w:val="00D130FE"/>
    <w:rsid w:val="00DA733E"/>
    <w:rsid w:val="00E02419"/>
    <w:rsid w:val="00E02F65"/>
    <w:rsid w:val="00E827C8"/>
    <w:rsid w:val="00EC0D30"/>
    <w:rsid w:val="00E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E9501"/>
  <w15:docId w15:val="{CD4C7B57-B416-4778-AB4E-7092E5D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73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735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7373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0E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3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ckepack-ev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al@huckepack-ev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uckepack-ev.de" TargetMode="External"/><Relationship Id="rId1" Type="http://schemas.openxmlformats.org/officeDocument/2006/relationships/hyperlink" Target="http://www.huckepack-ev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_Vorlagen\00_Briefb&#246;gen\191114%20Briefvorlage%20Schul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0614-F0E6-42D7-B3C2-B18CF91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191114 Briefvorlage Schule mit Logo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Vbhsfvjksflv</vt:lpstr>
    </vt:vector>
  </TitlesOfParts>
  <Company/>
  <LinksUpToDate>false</LinksUpToDate>
  <CharactersWithSpaces>2028</CharactersWithSpaces>
  <SharedDoc>false</SharedDoc>
  <HLinks>
    <vt:vector size="18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http://www.huckepack-ev.de</vt:lpwstr>
      </vt:variant>
      <vt:variant>
        <vt:lpwstr/>
      </vt:variant>
      <vt:variant>
        <vt:i4>5570631</vt:i4>
      </vt:variant>
      <vt:variant>
        <vt:i4>-1</vt:i4>
      </vt:variant>
      <vt:variant>
        <vt:i4>2059</vt:i4>
      </vt:variant>
      <vt:variant>
        <vt:i4>1</vt:i4>
      </vt:variant>
      <vt:variant>
        <vt:lpwstr>hucke_logo_rot</vt:lpwstr>
      </vt:variant>
      <vt:variant>
        <vt:lpwstr/>
      </vt:variant>
      <vt:variant>
        <vt:i4>5373973</vt:i4>
      </vt:variant>
      <vt:variant>
        <vt:i4>-1</vt:i4>
      </vt:variant>
      <vt:variant>
        <vt:i4>2060</vt:i4>
      </vt:variant>
      <vt:variant>
        <vt:i4>1</vt:i4>
      </vt:variant>
      <vt:variant>
        <vt:lpwstr>logo_fuss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Vbhsfvjksflv</dc:title>
  <dc:creator>Stefanie Nickel</dc:creator>
  <cp:lastModifiedBy>Cosima Müller</cp:lastModifiedBy>
  <cp:revision>2</cp:revision>
  <cp:lastPrinted>2020-06-26T10:40:00Z</cp:lastPrinted>
  <dcterms:created xsi:type="dcterms:W3CDTF">2021-04-26T19:48:00Z</dcterms:created>
  <dcterms:modified xsi:type="dcterms:W3CDTF">2021-04-26T19:48:00Z</dcterms:modified>
</cp:coreProperties>
</file>