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A7121E" w:rsidRPr="00C673EE" w:rsidRDefault="0073724B" w:rsidP="00A7121E">
      <w:pPr>
        <w:rPr>
          <w:rFonts w:ascii="Arial" w:hAnsi="Arial" w:cs="Arial"/>
          <w:sz w:val="56"/>
          <w:szCs w:val="60"/>
        </w:rPr>
      </w:pPr>
      <w:r w:rsidRPr="00C673EE">
        <w:rPr>
          <w:rFonts w:ascii="Arial" w:hAnsi="Arial" w:cs="Arial"/>
          <w:noProof/>
          <w:sz w:val="56"/>
          <w:szCs w:val="60"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>
                <wp:simplePos x="0" y="0"/>
                <wp:positionH relativeFrom="page">
                  <wp:posOffset>2160905</wp:posOffset>
                </wp:positionH>
                <wp:positionV relativeFrom="page">
                  <wp:posOffset>3227705</wp:posOffset>
                </wp:positionV>
                <wp:extent cx="4829175" cy="6560820"/>
                <wp:effectExtent l="0" t="0" r="9525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656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b/>
                                <w:color w:val="141413"/>
                                <w:sz w:val="20"/>
                                <w:szCs w:val="20"/>
                              </w:rPr>
                              <w:id w:val="830415473"/>
                              <w:placeholder>
                                <w:docPart w:val="0FEA5F35D9D8449889AC85F97C20E05B"/>
                              </w:placeholder>
                            </w:sdtPr>
                            <w:sdtEndPr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</w:sdtEndPr>
                            <w:sdtContent>
                              <w:p w:rsidR="00A7121E" w:rsidRDefault="00830F25" w:rsidP="00A7121E">
                                <w:pPr>
                                  <w:spacing w:before="120" w:after="240"/>
                                  <w:rPr>
                                    <w:rFonts w:ascii="Arial" w:hAnsi="Arial" w:cs="Arial"/>
                                    <w:b/>
                                    <w:color w:val="141413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color w:val="141413"/>
                                    <w:sz w:val="20"/>
                                    <w:szCs w:val="20"/>
                                  </w:rPr>
                                  <w:t>Die Freie Montessorischule Huckepack sowie das Montessori-Kinderhaus Huckepack</w:t>
                                </w:r>
                                <w:r w:rsidR="00A7121E" w:rsidRPr="009327CD">
                                  <w:rPr>
                                    <w:rFonts w:ascii="Arial" w:hAnsi="Arial" w:cs="Arial"/>
                                    <w:color w:val="141413"/>
                                    <w:sz w:val="20"/>
                                    <w:szCs w:val="20"/>
                                  </w:rPr>
                                  <w:t xml:space="preserve"> suchen </w:t>
                                </w:r>
                                <w:r w:rsidR="00A7121E" w:rsidRPr="0028061D">
                                  <w:rPr>
                                    <w:rFonts w:ascii="Arial" w:hAnsi="Arial"/>
                                    <w:color w:val="141413"/>
                                    <w:sz w:val="20"/>
                                  </w:rPr>
                                  <w:t>zur Verstärkung unseres hochmotivierten, engagier</w:t>
                                </w:r>
                                <w:r w:rsidR="00FF0D5B">
                                  <w:rPr>
                                    <w:rFonts w:ascii="Arial" w:hAnsi="Arial"/>
                                    <w:color w:val="141413"/>
                                    <w:sz w:val="20"/>
                                  </w:rPr>
                                  <w:t>ten und aufgeschlossenen K</w:t>
                                </w:r>
                                <w:r w:rsidR="00A7121E" w:rsidRPr="0028061D">
                                  <w:rPr>
                                    <w:rFonts w:ascii="Arial" w:hAnsi="Arial"/>
                                    <w:color w:val="141413"/>
                                    <w:sz w:val="20"/>
                                  </w:rPr>
                                  <w:t xml:space="preserve">ollegiums </w:t>
                                </w:r>
                                <w:r w:rsidR="00A7121E" w:rsidRPr="009327CD">
                                  <w:rPr>
                                    <w:rFonts w:ascii="Arial" w:hAnsi="Arial" w:cs="Arial"/>
                                    <w:color w:val="141413"/>
                                    <w:sz w:val="20"/>
                                    <w:szCs w:val="20"/>
                                  </w:rPr>
                                  <w:t xml:space="preserve">ab </w:t>
                                </w:r>
                                <w:r w:rsidR="00C673EE">
                                  <w:rPr>
                                    <w:rFonts w:ascii="Arial" w:hAnsi="Arial" w:cs="Arial"/>
                                    <w:color w:val="141413"/>
                                    <w:sz w:val="20"/>
                                    <w:szCs w:val="20"/>
                                  </w:rPr>
                                  <w:t>dem</w:t>
                                </w:r>
                                <w:r w:rsidR="00FF0D5B">
                                  <w:rPr>
                                    <w:rFonts w:ascii="Arial" w:hAnsi="Arial" w:cs="Arial"/>
                                    <w:color w:val="14141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FF0D5B">
                                  <w:rPr>
                                    <w:rFonts w:ascii="Arial" w:hAnsi="Arial" w:cs="Arial"/>
                                    <w:b/>
                                    <w:color w:val="141413"/>
                                    <w:sz w:val="20"/>
                                    <w:szCs w:val="20"/>
                                  </w:rPr>
                                  <w:t>01.05.2018 einen Erzieher (w/m)</w:t>
                                </w:r>
                                <w:r w:rsidR="00FF0D5B">
                                  <w:rPr>
                                    <w:rFonts w:ascii="Arial" w:hAnsi="Arial" w:cs="Arial"/>
                                    <w:color w:val="141413"/>
                                    <w:sz w:val="20"/>
                                    <w:szCs w:val="20"/>
                                  </w:rPr>
                                  <w:t xml:space="preserve"> und ab dem</w:t>
                                </w:r>
                                <w:r w:rsidR="00C673EE">
                                  <w:rPr>
                                    <w:rFonts w:ascii="Arial" w:hAnsi="Arial" w:cs="Arial"/>
                                    <w:color w:val="14141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C673EE" w:rsidRPr="00C673EE">
                                  <w:rPr>
                                    <w:rFonts w:ascii="Arial" w:hAnsi="Arial" w:cs="Arial"/>
                                    <w:b/>
                                    <w:color w:val="141413"/>
                                    <w:sz w:val="20"/>
                                    <w:szCs w:val="20"/>
                                  </w:rPr>
                                  <w:t>Schuljahr 2018/19</w:t>
                                </w:r>
                                <w:r w:rsidR="00A7121E">
                                  <w:rPr>
                                    <w:rFonts w:ascii="Arial" w:hAnsi="Arial" w:cs="Arial"/>
                                    <w:b/>
                                    <w:color w:val="14141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color w:val="141413"/>
                                    <w:sz w:val="20"/>
                                    <w:szCs w:val="20"/>
                                  </w:rPr>
                                  <w:t>drei</w:t>
                                </w:r>
                                <w:r w:rsidR="00A7121E">
                                  <w:rPr>
                                    <w:rFonts w:ascii="Arial" w:hAnsi="Arial" w:cs="Arial"/>
                                    <w:color w:val="14141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Fonts w:ascii="Arial" w:hAnsi="Arial" w:cs="Arial"/>
                                      <w:b/>
                                      <w:color w:val="141413"/>
                                      <w:sz w:val="20"/>
                                      <w:szCs w:val="20"/>
                                    </w:rPr>
                                    <w:id w:val="1756712572"/>
                                    <w:placeholder>
                                      <w:docPart w:val="303664BB38C14304A0A198E7564F67C0"/>
                                    </w:placeholder>
                                  </w:sdtPr>
                                  <w:sdtEndPr/>
                                  <w:sdtContent>
                                    <w:r w:rsidR="00A7121E">
                                      <w:rPr>
                                        <w:rFonts w:ascii="Arial" w:hAnsi="Arial" w:cs="Arial"/>
                                        <w:b/>
                                        <w:color w:val="141413"/>
                                        <w:sz w:val="20"/>
                                        <w:szCs w:val="20"/>
                                      </w:rPr>
                                      <w:t xml:space="preserve">Lehrer </w:t>
                                    </w:r>
                                  </w:sdtContent>
                                </w:sdt>
                                <w:r w:rsidR="00A7121E" w:rsidRPr="009327CD">
                                  <w:rPr>
                                    <w:rFonts w:ascii="Arial" w:hAnsi="Arial" w:cs="Arial"/>
                                    <w:b/>
                                    <w:color w:val="141413"/>
                                    <w:sz w:val="20"/>
                                    <w:szCs w:val="20"/>
                                  </w:rPr>
                                  <w:t>(m/w)</w:t>
                                </w:r>
                                <w:r w:rsidR="00A7121E">
                                  <w:rPr>
                                    <w:rFonts w:ascii="Arial" w:hAnsi="Arial" w:cs="Arial"/>
                                    <w:b/>
                                    <w:color w:val="141413"/>
                                    <w:sz w:val="20"/>
                                    <w:szCs w:val="20"/>
                                  </w:rPr>
                                  <w:t>.</w:t>
                                </w:r>
                              </w:p>
                              <w:sdt>
                                <w:sdtPr>
                                  <w:rPr>
                                    <w:rFonts w:ascii="Arial" w:hAnsi="Arial" w:cs="Arial"/>
                                    <w:color w:val="141413"/>
                                    <w:sz w:val="20"/>
                                    <w:szCs w:val="20"/>
                                  </w:rPr>
                                  <w:id w:val="965938632"/>
                                  <w:placeholder>
                                    <w:docPart w:val="303664BB38C14304A0A198E7564F67C0"/>
                                  </w:placeholder>
                                </w:sdtPr>
                                <w:sdtEndPr>
                                  <w:rPr>
                                    <w:rFonts w:ascii="Times New Roman" w:hAnsi="Times New Roman" w:cs="Times New Roman"/>
                                    <w:color w:val="auto"/>
                                    <w:sz w:val="24"/>
                                    <w:szCs w:val="24"/>
                                  </w:rPr>
                                </w:sdtEndPr>
                                <w:sdtContent>
                                  <w:p w:rsidR="00830F25" w:rsidRDefault="00830F25" w:rsidP="003F3E0C">
                                    <w:pPr>
                                      <w:rPr>
                                        <w:rFonts w:ascii="Arial" w:hAnsi="Arial"/>
                                        <w:color w:val="141413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  <w:color w:val="141413"/>
                                        <w:sz w:val="20"/>
                                      </w:rPr>
                                      <w:t>Wir bieten insgesamt 3 Lehrerstellen:</w:t>
                                    </w:r>
                                  </w:p>
                                  <w:p w:rsidR="00830F25" w:rsidRDefault="00830F25" w:rsidP="003F3E0C">
                                    <w:pPr>
                                      <w:rPr>
                                        <w:rFonts w:ascii="Arial" w:hAnsi="Arial"/>
                                        <w:color w:val="141413"/>
                                        <w:sz w:val="20"/>
                                      </w:rPr>
                                    </w:pPr>
                                  </w:p>
                                  <w:p w:rsidR="00830F25" w:rsidRDefault="00830F25" w:rsidP="00830F25">
                                    <w:pPr>
                                      <w:pStyle w:val="Listenabsatz"/>
                                      <w:numPr>
                                        <w:ilvl w:val="0"/>
                                        <w:numId w:val="5"/>
                                      </w:numPr>
                                      <w:rPr>
                                        <w:rFonts w:ascii="Arial" w:hAnsi="Arial"/>
                                        <w:color w:val="141413"/>
                                        <w:sz w:val="20"/>
                                      </w:rPr>
                                    </w:pPr>
                                    <w:r w:rsidRPr="00830F25">
                                      <w:rPr>
                                        <w:rFonts w:ascii="Arial" w:hAnsi="Arial"/>
                                        <w:color w:val="141413"/>
                                        <w:sz w:val="20"/>
                                        <w:u w:val="single"/>
                                      </w:rPr>
                                      <w:t>Sport</w:t>
                                    </w:r>
                                    <w:r w:rsidRPr="00830F25">
                                      <w:rPr>
                                        <w:rFonts w:ascii="Arial" w:hAnsi="Arial"/>
                                        <w:color w:val="141413"/>
                                        <w:sz w:val="20"/>
                                      </w:rPr>
                                      <w:t xml:space="preserve"> mit 14 Unterrichtsstunden in den Klassen 4</w:t>
                                    </w:r>
                                    <w:r>
                                      <w:rPr>
                                        <w:rFonts w:ascii="Arial" w:hAnsi="Arial"/>
                                        <w:color w:val="141413"/>
                                        <w:sz w:val="20"/>
                                      </w:rPr>
                                      <w:t xml:space="preserve"> – </w:t>
                                    </w:r>
                                    <w:r w:rsidRPr="00830F25">
                                      <w:rPr>
                                        <w:rFonts w:ascii="Arial" w:hAnsi="Arial"/>
                                        <w:color w:val="141413"/>
                                        <w:sz w:val="20"/>
                                      </w:rPr>
                                      <w:t>13</w:t>
                                    </w:r>
                                    <w:r>
                                      <w:rPr>
                                        <w:rFonts w:ascii="Arial" w:hAnsi="Arial"/>
                                        <w:color w:val="141413"/>
                                        <w:sz w:val="20"/>
                                      </w:rPr>
                                      <w:t xml:space="preserve"> (befristet für 1 Jahr)</w:t>
                                    </w:r>
                                  </w:p>
                                  <w:p w:rsidR="003F3E0C" w:rsidRPr="00830F25" w:rsidRDefault="00830F25" w:rsidP="00B73504">
                                    <w:pPr>
                                      <w:pStyle w:val="Listenabsatz"/>
                                      <w:numPr>
                                        <w:ilvl w:val="0"/>
                                        <w:numId w:val="5"/>
                                      </w:numPr>
                                      <w:rPr>
                                        <w:rFonts w:ascii="Arial" w:hAnsi="Arial"/>
                                        <w:color w:val="141413"/>
                                        <w:sz w:val="20"/>
                                      </w:rPr>
                                    </w:pPr>
                                    <w:r w:rsidRPr="00830F25">
                                      <w:rPr>
                                        <w:rFonts w:ascii="Arial" w:hAnsi="Arial"/>
                                        <w:color w:val="141413"/>
                                        <w:sz w:val="20"/>
                                        <w:u w:val="single"/>
                                      </w:rPr>
                                      <w:t>Deutsch</w:t>
                                    </w:r>
                                    <w:r w:rsidRPr="00830F25">
                                      <w:rPr>
                                        <w:rFonts w:ascii="Arial" w:hAnsi="Arial"/>
                                        <w:color w:val="141413"/>
                                        <w:sz w:val="20"/>
                                      </w:rPr>
                                      <w:t xml:space="preserve"> (2 Stellen) entweder als </w:t>
                                    </w:r>
                                    <w:r w:rsidR="00FF0D5B">
                                      <w:rPr>
                                        <w:rFonts w:ascii="Arial" w:hAnsi="Arial"/>
                                        <w:color w:val="141413"/>
                                        <w:sz w:val="20"/>
                                      </w:rPr>
                                      <w:t xml:space="preserve">eine </w:t>
                                    </w:r>
                                    <w:r w:rsidR="00E05668" w:rsidRPr="00830F25">
                                      <w:rPr>
                                        <w:rFonts w:ascii="Arial" w:hAnsi="Arial"/>
                                        <w:color w:val="141413"/>
                                        <w:sz w:val="20"/>
                                      </w:rPr>
                                      <w:t>Vollzeitstelle mit 26 Unterrichtsstunden und eine geringfügige Stelle oder 2 Teilzeitstellen</w:t>
                                    </w:r>
                                    <w:r w:rsidRPr="00830F25">
                                      <w:rPr>
                                        <w:rFonts w:ascii="Arial" w:hAnsi="Arial"/>
                                        <w:color w:val="141413"/>
                                        <w:sz w:val="20"/>
                                      </w:rPr>
                                      <w:t xml:space="preserve"> jeweils</w:t>
                                    </w:r>
                                    <w:r w:rsidR="00506B35" w:rsidRPr="00830F25">
                                      <w:rPr>
                                        <w:rFonts w:ascii="Arial" w:hAnsi="Arial"/>
                                        <w:color w:val="141413"/>
                                        <w:sz w:val="20"/>
                                      </w:rPr>
                                      <w:t xml:space="preserve"> in den Klassen</w:t>
                                    </w:r>
                                    <w:r w:rsidRPr="00830F25">
                                      <w:rPr>
                                        <w:rFonts w:ascii="Arial" w:hAnsi="Arial"/>
                                        <w:color w:val="141413"/>
                                        <w:sz w:val="20"/>
                                      </w:rPr>
                                      <w:t xml:space="preserve"> </w:t>
                                    </w:r>
                                    <w:r w:rsidR="00FF0D5B">
                                      <w:rPr>
                                        <w:rFonts w:ascii="Arial" w:hAnsi="Arial"/>
                                        <w:color w:val="141413"/>
                                        <w:sz w:val="20"/>
                                      </w:rPr>
                                      <w:t xml:space="preserve">      </w:t>
                                    </w:r>
                                    <w:r w:rsidR="00506B35" w:rsidRPr="00830F25">
                                      <w:rPr>
                                        <w:rFonts w:ascii="Arial" w:hAnsi="Arial"/>
                                        <w:color w:val="141413"/>
                                        <w:sz w:val="20"/>
                                      </w:rPr>
                                      <w:t xml:space="preserve">7 </w:t>
                                    </w:r>
                                    <w:r>
                                      <w:rPr>
                                        <w:rFonts w:ascii="Arial" w:hAnsi="Arial"/>
                                        <w:color w:val="141413"/>
                                        <w:sz w:val="20"/>
                                      </w:rPr>
                                      <w:t>–</w:t>
                                    </w:r>
                                    <w:r w:rsidR="00506B35" w:rsidRPr="00830F25">
                                      <w:rPr>
                                        <w:rFonts w:ascii="Arial" w:hAnsi="Arial"/>
                                        <w:color w:val="141413"/>
                                        <w:sz w:val="20"/>
                                      </w:rPr>
                                      <w:t xml:space="preserve"> 13</w:t>
                                    </w:r>
                                    <w:r w:rsidR="00FF0D5B">
                                      <w:rPr>
                                        <w:rFonts w:ascii="Arial" w:hAnsi="Arial"/>
                                        <w:color w:val="141413"/>
                                        <w:sz w:val="20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Arial" w:hAnsi="Arial"/>
                                        <w:color w:val="141413"/>
                                        <w:sz w:val="20"/>
                                      </w:rPr>
                                      <w:t xml:space="preserve"> </w:t>
                                    </w:r>
                                    <w:r w:rsidR="00401BC1" w:rsidRPr="00830F25">
                                      <w:rPr>
                                        <w:rFonts w:ascii="Arial" w:hAnsi="Arial"/>
                                        <w:color w:val="141413"/>
                                        <w:sz w:val="20"/>
                                      </w:rPr>
                                      <w:t>Die Stelle</w:t>
                                    </w:r>
                                    <w:r>
                                      <w:rPr>
                                        <w:rFonts w:ascii="Arial" w:hAnsi="Arial"/>
                                        <w:color w:val="141413"/>
                                        <w:sz w:val="20"/>
                                      </w:rPr>
                                      <w:t>n sind</w:t>
                                    </w:r>
                                    <w:r w:rsidR="00401BC1" w:rsidRPr="00830F25">
                                      <w:rPr>
                                        <w:rFonts w:ascii="Arial" w:hAnsi="Arial"/>
                                        <w:color w:val="141413"/>
                                        <w:sz w:val="20"/>
                                      </w:rPr>
                                      <w:t xml:space="preserve"> vorerst für 2 Jahre befristet.</w:t>
                                    </w:r>
                                    <w:r w:rsidR="001C7F26" w:rsidRPr="00830F25">
                                      <w:rPr>
                                        <w:rFonts w:ascii="Arial" w:hAnsi="Arial"/>
                                        <w:color w:val="141413"/>
                                        <w:sz w:val="20"/>
                                      </w:rPr>
                                      <w:t xml:space="preserve"> Ein unbefristetes Arbeitsverhältnis wird im Anschluss angestrebt.</w:t>
                                    </w:r>
                                  </w:p>
                                  <w:p w:rsidR="00A7121E" w:rsidRDefault="00A7121E" w:rsidP="003F3E0C">
                                    <w:pPr>
                                      <w:rPr>
                                        <w:rFonts w:ascii="Arial" w:hAnsi="Arial" w:cs="Arial"/>
                                        <w:color w:val="141413"/>
                                        <w:sz w:val="20"/>
                                      </w:rPr>
                                    </w:pPr>
                                  </w:p>
                                  <w:p w:rsidR="00A7121E" w:rsidRPr="0028061D" w:rsidRDefault="00A7121E" w:rsidP="001C7F26">
                                    <w:pPr>
                                      <w:widowControl w:val="0"/>
                                      <w:tabs>
                                        <w:tab w:val="left" w:pos="560"/>
                                        <w:tab w:val="left" w:pos="1120"/>
                                        <w:tab w:val="left" w:pos="1680"/>
                                        <w:tab w:val="left" w:pos="2240"/>
                                        <w:tab w:val="left" w:pos="2800"/>
                                        <w:tab w:val="left" w:pos="3360"/>
                                        <w:tab w:val="left" w:pos="3920"/>
                                        <w:tab w:val="left" w:pos="4480"/>
                                        <w:tab w:val="left" w:pos="5040"/>
                                        <w:tab w:val="left" w:pos="5600"/>
                                        <w:tab w:val="left" w:pos="6160"/>
                                        <w:tab w:val="left" w:pos="6720"/>
                                      </w:tabs>
                                      <w:spacing w:line="276" w:lineRule="auto"/>
                                      <w:rPr>
                                        <w:rFonts w:ascii="Arial" w:hAnsi="Arial"/>
                                        <w:color w:val="141413"/>
                                        <w:sz w:val="20"/>
                                      </w:rPr>
                                    </w:pPr>
                                    <w:r w:rsidRPr="0028061D">
                                      <w:rPr>
                                        <w:rFonts w:ascii="Arial" w:hAnsi="Arial"/>
                                        <w:b/>
                                        <w:color w:val="141413"/>
                                        <w:sz w:val="20"/>
                                      </w:rPr>
                                      <w:t>Wir wünschen uns</w:t>
                                    </w:r>
                                    <w:r w:rsidRPr="0028061D">
                                      <w:rPr>
                                        <w:rFonts w:ascii="Arial" w:hAnsi="Arial"/>
                                        <w:color w:val="141413"/>
                                        <w:sz w:val="20"/>
                                      </w:rPr>
                                      <w:t xml:space="preserve"> einen Lehrer (m/w) mit</w:t>
                                    </w:r>
                                  </w:p>
                                  <w:p w:rsidR="00A7121E" w:rsidRDefault="00A7121E" w:rsidP="00A7121E">
                                    <w:pPr>
                                      <w:pStyle w:val="Listenabsatz"/>
                                      <w:widowControl w:val="0"/>
                                      <w:numPr>
                                        <w:ilvl w:val="0"/>
                                        <w:numId w:val="4"/>
                                      </w:numPr>
                                      <w:tabs>
                                        <w:tab w:val="left" w:pos="560"/>
                                        <w:tab w:val="left" w:pos="1120"/>
                                        <w:tab w:val="left" w:pos="1680"/>
                                        <w:tab w:val="left" w:pos="2240"/>
                                        <w:tab w:val="left" w:pos="2800"/>
                                        <w:tab w:val="left" w:pos="3360"/>
                                        <w:tab w:val="left" w:pos="3920"/>
                                        <w:tab w:val="left" w:pos="4480"/>
                                        <w:tab w:val="left" w:pos="5040"/>
                                        <w:tab w:val="left" w:pos="5600"/>
                                        <w:tab w:val="left" w:pos="6160"/>
                                        <w:tab w:val="left" w:pos="6720"/>
                                      </w:tabs>
                                      <w:autoSpaceDE w:val="0"/>
                                      <w:autoSpaceDN w:val="0"/>
                                      <w:adjustRightInd w:val="0"/>
                                      <w:spacing w:line="276" w:lineRule="auto"/>
                                      <w:ind w:left="567"/>
                                      <w:rPr>
                                        <w:rFonts w:ascii="Arial" w:hAnsi="Arial"/>
                                        <w:color w:val="141413"/>
                                        <w:sz w:val="20"/>
                                        <w:szCs w:val="20"/>
                                      </w:rPr>
                                    </w:pPr>
                                    <w:r w:rsidRPr="00A25F10">
                                      <w:rPr>
                                        <w:rFonts w:ascii="Arial" w:hAnsi="Arial"/>
                                        <w:color w:val="141413"/>
                                        <w:sz w:val="20"/>
                                        <w:szCs w:val="20"/>
                                      </w:rPr>
                                      <w:t>abgeschlossenem 2. Staatsexamen für das Lehramt</w:t>
                                    </w:r>
                                    <w:r w:rsidR="00E658F6">
                                      <w:rPr>
                                        <w:rFonts w:ascii="Arial" w:hAnsi="Arial"/>
                                        <w:color w:val="141413"/>
                                        <w:sz w:val="20"/>
                                        <w:szCs w:val="20"/>
                                      </w:rPr>
                                      <w:t xml:space="preserve"> an Gymnasien oder beruflichen Schulen</w:t>
                                    </w:r>
                                    <w:r w:rsidRPr="00A25F10">
                                      <w:rPr>
                                        <w:rFonts w:ascii="Arial" w:hAnsi="Arial"/>
                                        <w:color w:val="14141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830F25">
                                      <w:rPr>
                                        <w:rFonts w:ascii="Arial" w:hAnsi="Arial"/>
                                        <w:color w:val="141413"/>
                                        <w:sz w:val="20"/>
                                        <w:szCs w:val="20"/>
                                      </w:rPr>
                                      <w:t xml:space="preserve">und einen Lehrer (m/w) mit </w:t>
                                    </w:r>
                                    <w:r w:rsidR="00830F25" w:rsidRPr="00A25F10">
                                      <w:rPr>
                                        <w:rFonts w:ascii="Arial" w:hAnsi="Arial"/>
                                        <w:color w:val="141413"/>
                                        <w:sz w:val="20"/>
                                        <w:szCs w:val="20"/>
                                      </w:rPr>
                                      <w:t xml:space="preserve">abgeschlossenem </w:t>
                                    </w:r>
                                    <w:r w:rsidR="00FF0D5B">
                                      <w:rPr>
                                        <w:rFonts w:ascii="Arial" w:hAnsi="Arial"/>
                                        <w:color w:val="141413"/>
                                        <w:sz w:val="20"/>
                                        <w:szCs w:val="20"/>
                                      </w:rPr>
                                      <w:t xml:space="preserve">                  </w:t>
                                    </w:r>
                                    <w:r w:rsidR="00830F25" w:rsidRPr="00A25F10">
                                      <w:rPr>
                                        <w:rFonts w:ascii="Arial" w:hAnsi="Arial"/>
                                        <w:color w:val="141413"/>
                                        <w:sz w:val="20"/>
                                        <w:szCs w:val="20"/>
                                      </w:rPr>
                                      <w:t>2. Staatsexamen für das Lehramt</w:t>
                                    </w:r>
                                    <w:r w:rsidR="00830F25">
                                      <w:rPr>
                                        <w:rFonts w:ascii="Arial" w:hAnsi="Arial"/>
                                        <w:color w:val="141413"/>
                                        <w:sz w:val="20"/>
                                        <w:szCs w:val="20"/>
                                      </w:rPr>
                                      <w:t xml:space="preserve"> an Mittelschulen</w:t>
                                    </w:r>
                                  </w:p>
                                  <w:p w:rsidR="00830F25" w:rsidRDefault="00830F25" w:rsidP="00830F25">
                                    <w:pPr>
                                      <w:widowControl w:val="0"/>
                                      <w:tabs>
                                        <w:tab w:val="left" w:pos="560"/>
                                        <w:tab w:val="left" w:pos="1120"/>
                                        <w:tab w:val="left" w:pos="1680"/>
                                        <w:tab w:val="left" w:pos="2240"/>
                                        <w:tab w:val="left" w:pos="2800"/>
                                        <w:tab w:val="left" w:pos="3360"/>
                                        <w:tab w:val="left" w:pos="3920"/>
                                        <w:tab w:val="left" w:pos="4480"/>
                                        <w:tab w:val="left" w:pos="5040"/>
                                        <w:tab w:val="left" w:pos="5600"/>
                                        <w:tab w:val="left" w:pos="6160"/>
                                        <w:tab w:val="left" w:pos="6720"/>
                                      </w:tabs>
                                      <w:autoSpaceDE w:val="0"/>
                                      <w:autoSpaceDN w:val="0"/>
                                      <w:adjustRightInd w:val="0"/>
                                      <w:spacing w:line="276" w:lineRule="auto"/>
                                      <w:rPr>
                                        <w:rFonts w:ascii="Arial" w:hAnsi="Arial"/>
                                        <w:color w:val="141413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830F25" w:rsidRDefault="00830F25" w:rsidP="00830F25">
                                    <w:pPr>
                                      <w:widowControl w:val="0"/>
                                      <w:tabs>
                                        <w:tab w:val="left" w:pos="560"/>
                                        <w:tab w:val="left" w:pos="1120"/>
                                        <w:tab w:val="left" w:pos="1680"/>
                                        <w:tab w:val="left" w:pos="2240"/>
                                        <w:tab w:val="left" w:pos="2800"/>
                                        <w:tab w:val="left" w:pos="3360"/>
                                        <w:tab w:val="left" w:pos="3920"/>
                                        <w:tab w:val="left" w:pos="4480"/>
                                        <w:tab w:val="left" w:pos="5040"/>
                                        <w:tab w:val="left" w:pos="5600"/>
                                        <w:tab w:val="left" w:pos="6160"/>
                                        <w:tab w:val="left" w:pos="6720"/>
                                      </w:tabs>
                                      <w:spacing w:line="276" w:lineRule="auto"/>
                                      <w:rPr>
                                        <w:rFonts w:ascii="Arial" w:hAnsi="Arial"/>
                                        <w:color w:val="141413"/>
                                        <w:sz w:val="20"/>
                                      </w:rPr>
                                    </w:pPr>
                                    <w:r w:rsidRPr="0028061D">
                                      <w:rPr>
                                        <w:rFonts w:ascii="Arial" w:hAnsi="Arial"/>
                                        <w:b/>
                                        <w:color w:val="141413"/>
                                        <w:sz w:val="20"/>
                                      </w:rPr>
                                      <w:t>Wir wünschen uns</w:t>
                                    </w:r>
                                    <w:r>
                                      <w:rPr>
                                        <w:rFonts w:ascii="Arial" w:hAnsi="Arial"/>
                                        <w:color w:val="141413"/>
                                        <w:sz w:val="20"/>
                                      </w:rPr>
                                      <w:t xml:space="preserve"> einen Erzieher</w:t>
                                    </w:r>
                                    <w:r w:rsidRPr="0028061D">
                                      <w:rPr>
                                        <w:rFonts w:ascii="Arial" w:hAnsi="Arial"/>
                                        <w:color w:val="141413"/>
                                        <w:sz w:val="20"/>
                                      </w:rPr>
                                      <w:t xml:space="preserve"> (m/w) mit</w:t>
                                    </w:r>
                                  </w:p>
                                  <w:p w:rsidR="00830F25" w:rsidRDefault="00830F25" w:rsidP="00830F25">
                                    <w:pPr>
                                      <w:widowControl w:val="0"/>
                                      <w:numPr>
                                        <w:ilvl w:val="0"/>
                                        <w:numId w:val="4"/>
                                      </w:numPr>
                                      <w:tabs>
                                        <w:tab w:val="left" w:pos="560"/>
                                        <w:tab w:val="left" w:pos="1120"/>
                                        <w:tab w:val="left" w:pos="1680"/>
                                        <w:tab w:val="left" w:pos="2240"/>
                                        <w:tab w:val="left" w:pos="2800"/>
                                        <w:tab w:val="left" w:pos="3360"/>
                                        <w:tab w:val="left" w:pos="3920"/>
                                        <w:tab w:val="left" w:pos="4480"/>
                                        <w:tab w:val="left" w:pos="5040"/>
                                        <w:tab w:val="left" w:pos="5600"/>
                                        <w:tab w:val="left" w:pos="6160"/>
                                        <w:tab w:val="left" w:pos="6720"/>
                                      </w:tabs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spacing w:line="276" w:lineRule="auto"/>
                                      <w:ind w:left="567"/>
                                      <w:contextualSpacing/>
                                      <w:textAlignment w:val="baseline"/>
                                      <w:rPr>
                                        <w:rFonts w:ascii="Arial" w:hAnsi="Arial" w:cs="Arial"/>
                                        <w:color w:val="141413"/>
                                        <w:sz w:val="20"/>
                                        <w:szCs w:val="20"/>
                                      </w:rPr>
                                    </w:pPr>
                                    <w:r w:rsidRPr="003743DB">
                                      <w:rPr>
                                        <w:rFonts w:ascii="Arial" w:hAnsi="Arial"/>
                                        <w:color w:val="141413"/>
                                        <w:sz w:val="20"/>
                                      </w:rPr>
                                      <w:t>einer erfolgreic</w:t>
                                    </w:r>
                                    <w:r w:rsidR="00FF0D5B">
                                      <w:rPr>
                                        <w:rFonts w:ascii="Arial" w:hAnsi="Arial"/>
                                        <w:color w:val="141413"/>
                                        <w:sz w:val="20"/>
                                      </w:rPr>
                                      <w:t>h abgeschlossenen Ausbildung zum</w:t>
                                    </w:r>
                                    <w:r w:rsidRPr="003743DB">
                                      <w:rPr>
                                        <w:rFonts w:ascii="Arial" w:hAnsi="Arial"/>
                                        <w:color w:val="141413"/>
                                        <w:sz w:val="20"/>
                                      </w:rPr>
                                      <w:t xml:space="preserve"> staatlich anerkannten Erzieher</w:t>
                                    </w:r>
                                    <w:r>
                                      <w:rPr>
                                        <w:rFonts w:ascii="Arial" w:hAnsi="Arial"/>
                                        <w:color w:val="141413"/>
                                        <w:sz w:val="20"/>
                                      </w:rPr>
                                      <w:t xml:space="preserve"> (m/w) 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141413"/>
                                        <w:sz w:val="20"/>
                                        <w:szCs w:val="20"/>
                                      </w:rPr>
                                      <w:t xml:space="preserve">oder </w:t>
                                    </w:r>
                                    <w:r w:rsidRPr="00C42CD2">
                                      <w:rPr>
                                        <w:rFonts w:ascii="Arial" w:hAnsi="Arial" w:cs="Arial"/>
                                        <w:color w:val="141413"/>
                                        <w:sz w:val="20"/>
                                        <w:szCs w:val="20"/>
                                      </w:rPr>
                                      <w:t>eine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141413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 w:rsidRPr="00C42CD2">
                                      <w:rPr>
                                        <w:rFonts w:ascii="Arial" w:hAnsi="Arial" w:cs="Arial"/>
                                        <w:color w:val="141413"/>
                                        <w:sz w:val="20"/>
                                        <w:szCs w:val="20"/>
                                      </w:rPr>
                                      <w:t xml:space="preserve"> abgeschlossene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141413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 w:rsidRPr="00C42CD2">
                                      <w:rPr>
                                        <w:rFonts w:ascii="Arial" w:hAnsi="Arial" w:cs="Arial"/>
                                        <w:color w:val="141413"/>
                                        <w:sz w:val="20"/>
                                        <w:szCs w:val="20"/>
                                      </w:rPr>
                                      <w:t xml:space="preserve"> Qualifikation, die den Anforderungen nach § 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141413"/>
                                        <w:sz w:val="20"/>
                                        <w:szCs w:val="20"/>
                                      </w:rPr>
                                      <w:t xml:space="preserve">1 </w:t>
                                    </w:r>
                                    <w:r w:rsidRPr="00C42CD2">
                                      <w:rPr>
                                        <w:rFonts w:ascii="Arial" w:hAnsi="Arial" w:cs="Arial"/>
                                        <w:color w:val="141413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141413"/>
                                        <w:sz w:val="20"/>
                                        <w:szCs w:val="20"/>
                                      </w:rPr>
                                      <w:t xml:space="preserve">bs. 1 Nr. 2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141413"/>
                                        <w:sz w:val="20"/>
                                        <w:szCs w:val="20"/>
                                      </w:rPr>
                                      <w:t>SächsQualiVO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141413"/>
                                        <w:sz w:val="20"/>
                                        <w:szCs w:val="20"/>
                                      </w:rPr>
                                      <w:t xml:space="preserve"> entspri</w:t>
                                    </w:r>
                                    <w:r w:rsidRPr="00C42CD2">
                                      <w:rPr>
                                        <w:rFonts w:ascii="Arial" w:hAnsi="Arial" w:cs="Arial"/>
                                        <w:color w:val="141413"/>
                                        <w:sz w:val="20"/>
                                        <w:szCs w:val="20"/>
                                      </w:rPr>
                                      <w:t>ch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141413"/>
                                        <w:sz w:val="20"/>
                                        <w:szCs w:val="20"/>
                                      </w:rPr>
                                      <w:t>t -</w:t>
                                    </w:r>
                                    <w:r w:rsidRPr="00C42CD2">
                                      <w:rPr>
                                        <w:rFonts w:ascii="Arial" w:hAnsi="Arial" w:cs="Arial"/>
                                        <w:color w:val="141413"/>
                                        <w:sz w:val="20"/>
                                        <w:szCs w:val="20"/>
                                      </w:rPr>
                                      <w:t xml:space="preserve"> mit Ausnahme von Heilerziehungspfleger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141413"/>
                                        <w:sz w:val="20"/>
                                        <w:szCs w:val="20"/>
                                      </w:rPr>
                                      <w:t>n (m/w)</w:t>
                                    </w:r>
                                  </w:p>
                                  <w:p w:rsidR="00830F25" w:rsidRPr="00A704F9" w:rsidRDefault="00830F25" w:rsidP="00830F25">
                                    <w:pPr>
                                      <w:widowControl w:val="0"/>
                                      <w:numPr>
                                        <w:ilvl w:val="0"/>
                                        <w:numId w:val="4"/>
                                      </w:numPr>
                                      <w:tabs>
                                        <w:tab w:val="left" w:pos="560"/>
                                        <w:tab w:val="left" w:pos="1120"/>
                                        <w:tab w:val="left" w:pos="1680"/>
                                        <w:tab w:val="left" w:pos="2240"/>
                                        <w:tab w:val="left" w:pos="2800"/>
                                        <w:tab w:val="left" w:pos="3360"/>
                                        <w:tab w:val="left" w:pos="3920"/>
                                        <w:tab w:val="left" w:pos="4480"/>
                                        <w:tab w:val="left" w:pos="5040"/>
                                        <w:tab w:val="left" w:pos="5600"/>
                                        <w:tab w:val="left" w:pos="6160"/>
                                        <w:tab w:val="left" w:pos="6720"/>
                                      </w:tabs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spacing w:line="276" w:lineRule="auto"/>
                                      <w:ind w:left="567"/>
                                      <w:contextualSpacing/>
                                      <w:textAlignment w:val="baseline"/>
                                      <w:rPr>
                                        <w:rFonts w:ascii="Arial" w:hAnsi="Arial" w:cs="Arial"/>
                                        <w:color w:val="14141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141413"/>
                                        <w:sz w:val="20"/>
                                        <w:szCs w:val="20"/>
                                      </w:rPr>
                                      <w:t>mindestens 2 Jahren Praxiserfahrung im Kita-Bereich</w:t>
                                    </w:r>
                                  </w:p>
                                  <w:p w:rsidR="00830F25" w:rsidRDefault="00830F25" w:rsidP="00830F25">
                                    <w:pPr>
                                      <w:widowControl w:val="0"/>
                                      <w:tabs>
                                        <w:tab w:val="left" w:pos="560"/>
                                        <w:tab w:val="left" w:pos="1120"/>
                                        <w:tab w:val="left" w:pos="1680"/>
                                        <w:tab w:val="left" w:pos="2240"/>
                                        <w:tab w:val="left" w:pos="2800"/>
                                        <w:tab w:val="left" w:pos="3360"/>
                                        <w:tab w:val="left" w:pos="3920"/>
                                        <w:tab w:val="left" w:pos="4480"/>
                                        <w:tab w:val="left" w:pos="5040"/>
                                        <w:tab w:val="left" w:pos="5600"/>
                                        <w:tab w:val="left" w:pos="6160"/>
                                        <w:tab w:val="left" w:pos="6720"/>
                                      </w:tabs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spacing w:line="276" w:lineRule="auto"/>
                                      <w:contextualSpacing/>
                                      <w:textAlignment w:val="baseline"/>
                                      <w:rPr>
                                        <w:rFonts w:ascii="Arial" w:hAnsi="Arial" w:cs="Arial"/>
                                        <w:color w:val="141413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830F25" w:rsidRDefault="00830F25" w:rsidP="00830F25">
                                    <w:pPr>
                                      <w:widowControl w:val="0"/>
                                      <w:tabs>
                                        <w:tab w:val="left" w:pos="560"/>
                                        <w:tab w:val="left" w:pos="1120"/>
                                        <w:tab w:val="left" w:pos="1680"/>
                                        <w:tab w:val="left" w:pos="2240"/>
                                        <w:tab w:val="left" w:pos="2800"/>
                                        <w:tab w:val="left" w:pos="3360"/>
                                        <w:tab w:val="left" w:pos="3920"/>
                                        <w:tab w:val="left" w:pos="4480"/>
                                        <w:tab w:val="left" w:pos="5040"/>
                                        <w:tab w:val="left" w:pos="5600"/>
                                        <w:tab w:val="left" w:pos="6160"/>
                                        <w:tab w:val="left" w:pos="6720"/>
                                      </w:tabs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spacing w:line="276" w:lineRule="auto"/>
                                      <w:contextualSpacing/>
                                      <w:textAlignment w:val="baseline"/>
                                      <w:rPr>
                                        <w:rFonts w:ascii="Arial" w:hAnsi="Arial" w:cs="Arial"/>
                                        <w:color w:val="14141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141413"/>
                                        <w:sz w:val="20"/>
                                        <w:szCs w:val="20"/>
                                      </w:rPr>
                                      <w:t xml:space="preserve">Die Erzieherstelle </w:t>
                                    </w:r>
                                    <w:r w:rsidRPr="00830F25">
                                      <w:rPr>
                                        <w:rFonts w:ascii="Arial" w:hAnsi="Arial" w:cs="Arial"/>
                                        <w:color w:val="141413"/>
                                        <w:sz w:val="20"/>
                                        <w:szCs w:val="20"/>
                                      </w:rPr>
                                      <w:t>ist vorerst 1 Jahr befristet und umfasst 32 Wochenstunden.</w:t>
                                    </w:r>
                                  </w:p>
                                  <w:p w:rsidR="00830F25" w:rsidRDefault="00830F25" w:rsidP="00830F25">
                                    <w:pPr>
                                      <w:widowControl w:val="0"/>
                                      <w:tabs>
                                        <w:tab w:val="left" w:pos="560"/>
                                        <w:tab w:val="left" w:pos="1120"/>
                                        <w:tab w:val="left" w:pos="1680"/>
                                        <w:tab w:val="left" w:pos="2240"/>
                                        <w:tab w:val="left" w:pos="2800"/>
                                        <w:tab w:val="left" w:pos="3360"/>
                                        <w:tab w:val="left" w:pos="3920"/>
                                        <w:tab w:val="left" w:pos="4480"/>
                                        <w:tab w:val="left" w:pos="5040"/>
                                        <w:tab w:val="left" w:pos="5600"/>
                                        <w:tab w:val="left" w:pos="6160"/>
                                        <w:tab w:val="left" w:pos="6720"/>
                                      </w:tabs>
                                      <w:autoSpaceDE w:val="0"/>
                                      <w:autoSpaceDN w:val="0"/>
                                      <w:adjustRightInd w:val="0"/>
                                      <w:spacing w:line="276" w:lineRule="auto"/>
                                      <w:rPr>
                                        <w:rFonts w:ascii="Arial" w:hAnsi="Arial"/>
                                        <w:color w:val="141413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EC1EF6" w:rsidRPr="00830F25" w:rsidRDefault="00830F25" w:rsidP="00830F25">
                                    <w:pPr>
                                      <w:widowControl w:val="0"/>
                                      <w:tabs>
                                        <w:tab w:val="left" w:pos="560"/>
                                        <w:tab w:val="left" w:pos="1120"/>
                                        <w:tab w:val="left" w:pos="1680"/>
                                        <w:tab w:val="left" w:pos="2240"/>
                                        <w:tab w:val="left" w:pos="2800"/>
                                        <w:tab w:val="left" w:pos="3360"/>
                                        <w:tab w:val="left" w:pos="3920"/>
                                        <w:tab w:val="left" w:pos="4480"/>
                                        <w:tab w:val="left" w:pos="5040"/>
                                        <w:tab w:val="left" w:pos="5600"/>
                                        <w:tab w:val="left" w:pos="6160"/>
                                        <w:tab w:val="left" w:pos="6720"/>
                                      </w:tabs>
                                      <w:autoSpaceDE w:val="0"/>
                                      <w:autoSpaceDN w:val="0"/>
                                      <w:adjustRightInd w:val="0"/>
                                      <w:spacing w:line="276" w:lineRule="auto"/>
                                      <w:rPr>
                                        <w:rFonts w:ascii="Arial" w:hAnsi="Arial"/>
                                        <w:color w:val="14141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  <w:color w:val="141413"/>
                                        <w:sz w:val="20"/>
                                        <w:szCs w:val="20"/>
                                      </w:rPr>
                                      <w:t xml:space="preserve">Das </w:t>
                                    </w:r>
                                    <w:r w:rsidR="00A7121E" w:rsidRPr="00830F25">
                                      <w:rPr>
                                        <w:rFonts w:ascii="Arial" w:hAnsi="Arial"/>
                                        <w:color w:val="141413"/>
                                        <w:sz w:val="20"/>
                                        <w:szCs w:val="20"/>
                                      </w:rPr>
                                      <w:t>Montessori</w:t>
                                    </w:r>
                                    <w:r w:rsidR="00401BC1" w:rsidRPr="00830F25">
                                      <w:rPr>
                                        <w:rFonts w:ascii="Arial" w:hAnsi="Arial"/>
                                        <w:color w:val="141413"/>
                                        <w:sz w:val="20"/>
                                        <w:szCs w:val="20"/>
                                      </w:rPr>
                                      <w:t>-D</w:t>
                                    </w:r>
                                    <w:r w:rsidR="00A7121E" w:rsidRPr="00830F25">
                                      <w:rPr>
                                        <w:rFonts w:ascii="Arial" w:hAnsi="Arial"/>
                                        <w:color w:val="141413"/>
                                        <w:sz w:val="20"/>
                                        <w:szCs w:val="20"/>
                                      </w:rPr>
                                      <w:t>iplom</w:t>
                                    </w:r>
                                    <w:r>
                                      <w:rPr>
                                        <w:rFonts w:ascii="Arial" w:hAnsi="Arial"/>
                                        <w:color w:val="141413"/>
                                        <w:sz w:val="20"/>
                                        <w:szCs w:val="20"/>
                                      </w:rPr>
                                      <w:t xml:space="preserve"> ist </w:t>
                                    </w:r>
                                    <w:r w:rsidR="00A7121E" w:rsidRPr="00830F25">
                                      <w:rPr>
                                        <w:rFonts w:ascii="Arial" w:hAnsi="Arial"/>
                                        <w:color w:val="141413"/>
                                        <w:sz w:val="20"/>
                                        <w:szCs w:val="20"/>
                                      </w:rPr>
                                      <w:t>von Vo</w:t>
                                    </w:r>
                                    <w:r>
                                      <w:rPr>
                                        <w:rFonts w:ascii="Arial" w:hAnsi="Arial"/>
                                        <w:color w:val="141413"/>
                                        <w:sz w:val="20"/>
                                        <w:szCs w:val="20"/>
                                      </w:rPr>
                                      <w:t>rteil, aber keine Bedingung.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  <w:p w:rsidR="00605A04" w:rsidRPr="009327CD" w:rsidRDefault="00605A04" w:rsidP="001C7F26">
                            <w:pPr>
                              <w:spacing w:before="120" w:after="120"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327C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Mehr Informationen zu</w:t>
                            </w:r>
                            <w:r w:rsidR="00830F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den Stellenangeboten, zu </w:t>
                            </w:r>
                            <w:r w:rsidRPr="009327C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unserer Schule und zu unserem pädagogischen Konzept finden Sie unter: </w:t>
                            </w:r>
                            <w:hyperlink r:id="rId7" w:tgtFrame="_blank" w:history="1">
                              <w:r w:rsidRPr="009327CD">
                                <w:rPr>
                                  <w:rFonts w:ascii="Arial" w:hAnsi="Arial" w:cs="Arial"/>
                                  <w:color w:val="0000FF"/>
                                  <w:sz w:val="20"/>
                                  <w:szCs w:val="20"/>
                                  <w:u w:val="single"/>
                                </w:rPr>
                                <w:t>www.huckepack-ev.de</w:t>
                              </w:r>
                            </w:hyperlink>
                            <w:r w:rsidRPr="009327C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.</w:t>
                            </w:r>
                            <w:r w:rsidRPr="009327C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Pr="009327C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Ihre Bewerbung können Sie gern bis zu</w:t>
                            </w:r>
                            <w:r w:rsidR="00830F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den jeweils angegebenen Fristen </w:t>
                            </w:r>
                            <w:r w:rsidRPr="009327C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per Mail an </w:t>
                            </w:r>
                            <w:hyperlink r:id="rId8" w:history="1">
                              <w:proofErr w:type="spellStart"/>
                              <w:r w:rsidR="00FF0D5B">
                                <w:rPr>
                                  <w:rFonts w:ascii="Arial" w:hAnsi="Arial" w:cs="Arial"/>
                                  <w:color w:val="0000FF"/>
                                  <w:sz w:val="20"/>
                                  <w:szCs w:val="20"/>
                                  <w:u w:val="single"/>
                                </w:rPr>
                                <w:t>personal</w:t>
                              </w:r>
                              <w:proofErr w:type="spellEnd"/>
                              <w:r w:rsidRPr="009327CD">
                                <w:rPr>
                                  <w:rFonts w:ascii="Arial" w:hAnsi="Arial" w:cs="Arial"/>
                                  <w:color w:val="0000FF"/>
                                  <w:sz w:val="20"/>
                                  <w:szCs w:val="20"/>
                                  <w:u w:val="single"/>
                                </w:rPr>
                                <w:t>(at)huckepack-ev.de</w:t>
                              </w:r>
                            </w:hyperlink>
                            <w:r w:rsidRPr="009327C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  oder an folgende Adresse </w:t>
                            </w:r>
                            <w:r w:rsidR="001C7F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mit frankiertem Rückumschlag senden</w:t>
                            </w:r>
                            <w:r w:rsidRPr="009327C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:rsidR="00605A04" w:rsidRPr="009327CD" w:rsidRDefault="00605A04" w:rsidP="001C7F26">
                            <w:pPr>
                              <w:spacing w:before="120" w:after="120"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327C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Huckepack e.V.</w:t>
                            </w:r>
                            <w:r w:rsidRPr="009327C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="00FF0D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Personal</w:t>
                            </w:r>
                            <w:r w:rsidRPr="009327C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 w:rsidRPr="009327C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Glashütter</w:t>
                            </w:r>
                            <w:proofErr w:type="spellEnd"/>
                            <w:r w:rsidRPr="009327C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Str. 10</w:t>
                            </w:r>
                            <w:r w:rsidRPr="009327C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01309 Dresden</w:t>
                            </w:r>
                          </w:p>
                          <w:p w:rsidR="008A3634" w:rsidRPr="009327CD" w:rsidRDefault="00401BC1" w:rsidP="001C7F26">
                            <w:pPr>
                              <w:spacing w:before="360" w:after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Wir freuen uns auf Sie!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70.15pt;margin-top:254.15pt;width:380.25pt;height:516.6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" stroked="f">
                <v:textbox inset="0,0,0,0">
                  <w:txbxContent>
                    <w:sdt>
                      <w:sdtPr>
                        <w:rPr>
                          <w:rFonts w:ascii="Arial" w:hAnsi="Arial" w:cs="Arial"/>
                          <w:b/>
                          <w:color w:val="141413"/>
                          <w:sz w:val="20"/>
                          <w:szCs w:val="20"/>
                        </w:rPr>
                        <w:id w:val="830415473"/>
                        <w:placeholder>
                          <w:docPart w:val="0FEA5F35D9D8449889AC85F97C20E05B"/>
                        </w:placeholder>
                      </w:sdtPr>
                      <w:sdtEndPr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4"/>
                          <w:szCs w:val="24"/>
                        </w:rPr>
                      </w:sdtEndPr>
                      <w:sdtContent>
                        <w:p w:rsidR="00A7121E" w:rsidRDefault="00830F25" w:rsidP="00A7121E">
                          <w:pPr>
                            <w:spacing w:before="120" w:after="240"/>
                            <w:rPr>
                              <w:rFonts w:ascii="Arial" w:hAnsi="Arial" w:cs="Arial"/>
                              <w:b/>
                              <w:color w:val="141413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141413"/>
                              <w:sz w:val="20"/>
                              <w:szCs w:val="20"/>
                            </w:rPr>
                            <w:t>Die Freie Montessorischule Huckepack sowie das Montessori-Kinderhaus Huckepack</w:t>
                          </w:r>
                          <w:r w:rsidR="00A7121E" w:rsidRPr="009327CD">
                            <w:rPr>
                              <w:rFonts w:ascii="Arial" w:hAnsi="Arial" w:cs="Arial"/>
                              <w:color w:val="141413"/>
                              <w:sz w:val="20"/>
                              <w:szCs w:val="20"/>
                            </w:rPr>
                            <w:t xml:space="preserve"> suchen </w:t>
                          </w:r>
                          <w:r w:rsidR="00A7121E" w:rsidRPr="0028061D">
                            <w:rPr>
                              <w:rFonts w:ascii="Arial" w:hAnsi="Arial"/>
                              <w:color w:val="141413"/>
                              <w:sz w:val="20"/>
                            </w:rPr>
                            <w:t>zur Verstärkung unseres hochmotivierten, engagier</w:t>
                          </w:r>
                          <w:r w:rsidR="00FF0D5B">
                            <w:rPr>
                              <w:rFonts w:ascii="Arial" w:hAnsi="Arial"/>
                              <w:color w:val="141413"/>
                              <w:sz w:val="20"/>
                            </w:rPr>
                            <w:t>ten und aufgeschlossenen K</w:t>
                          </w:r>
                          <w:r w:rsidR="00A7121E" w:rsidRPr="0028061D">
                            <w:rPr>
                              <w:rFonts w:ascii="Arial" w:hAnsi="Arial"/>
                              <w:color w:val="141413"/>
                              <w:sz w:val="20"/>
                            </w:rPr>
                            <w:t xml:space="preserve">ollegiums </w:t>
                          </w:r>
                          <w:r w:rsidR="00A7121E" w:rsidRPr="009327CD">
                            <w:rPr>
                              <w:rFonts w:ascii="Arial" w:hAnsi="Arial" w:cs="Arial"/>
                              <w:color w:val="141413"/>
                              <w:sz w:val="20"/>
                              <w:szCs w:val="20"/>
                            </w:rPr>
                            <w:t xml:space="preserve">ab </w:t>
                          </w:r>
                          <w:r w:rsidR="00C673EE">
                            <w:rPr>
                              <w:rFonts w:ascii="Arial" w:hAnsi="Arial" w:cs="Arial"/>
                              <w:color w:val="141413"/>
                              <w:sz w:val="20"/>
                              <w:szCs w:val="20"/>
                            </w:rPr>
                            <w:t>dem</w:t>
                          </w:r>
                          <w:r w:rsidR="00FF0D5B">
                            <w:rPr>
                              <w:rFonts w:ascii="Arial" w:hAnsi="Arial" w:cs="Arial"/>
                              <w:color w:val="141413"/>
                              <w:sz w:val="20"/>
                              <w:szCs w:val="20"/>
                            </w:rPr>
                            <w:t xml:space="preserve"> </w:t>
                          </w:r>
                          <w:r w:rsidR="00FF0D5B">
                            <w:rPr>
                              <w:rFonts w:ascii="Arial" w:hAnsi="Arial" w:cs="Arial"/>
                              <w:b/>
                              <w:color w:val="141413"/>
                              <w:sz w:val="20"/>
                              <w:szCs w:val="20"/>
                            </w:rPr>
                            <w:t>01.05.2018 einen Erzieher (w/m)</w:t>
                          </w:r>
                          <w:r w:rsidR="00FF0D5B">
                            <w:rPr>
                              <w:rFonts w:ascii="Arial" w:hAnsi="Arial" w:cs="Arial"/>
                              <w:color w:val="141413"/>
                              <w:sz w:val="20"/>
                              <w:szCs w:val="20"/>
                            </w:rPr>
                            <w:t xml:space="preserve"> und ab dem</w:t>
                          </w:r>
                          <w:r w:rsidR="00C673EE">
                            <w:rPr>
                              <w:rFonts w:ascii="Arial" w:hAnsi="Arial" w:cs="Arial"/>
                              <w:color w:val="141413"/>
                              <w:sz w:val="20"/>
                              <w:szCs w:val="20"/>
                            </w:rPr>
                            <w:t xml:space="preserve"> </w:t>
                          </w:r>
                          <w:r w:rsidR="00C673EE" w:rsidRPr="00C673EE">
                            <w:rPr>
                              <w:rFonts w:ascii="Arial" w:hAnsi="Arial" w:cs="Arial"/>
                              <w:b/>
                              <w:color w:val="141413"/>
                              <w:sz w:val="20"/>
                              <w:szCs w:val="20"/>
                            </w:rPr>
                            <w:t>Schuljahr 2018/19</w:t>
                          </w:r>
                          <w:r w:rsidR="00A7121E">
                            <w:rPr>
                              <w:rFonts w:ascii="Arial" w:hAnsi="Arial" w:cs="Arial"/>
                              <w:b/>
                              <w:color w:val="14141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141413"/>
                              <w:sz w:val="20"/>
                              <w:szCs w:val="20"/>
                            </w:rPr>
                            <w:t>drei</w:t>
                          </w:r>
                          <w:r w:rsidR="00A7121E">
                            <w:rPr>
                              <w:rFonts w:ascii="Arial" w:hAnsi="Arial" w:cs="Arial"/>
                              <w:color w:val="141413"/>
                              <w:sz w:val="20"/>
                              <w:szCs w:val="20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ascii="Arial" w:hAnsi="Arial" w:cs="Arial"/>
                                <w:b/>
                                <w:color w:val="141413"/>
                                <w:sz w:val="20"/>
                                <w:szCs w:val="20"/>
                              </w:rPr>
                              <w:id w:val="1756712572"/>
                              <w:placeholder>
                                <w:docPart w:val="303664BB38C14304A0A198E7564F67C0"/>
                              </w:placeholder>
                            </w:sdtPr>
                            <w:sdtEndPr/>
                            <w:sdtContent>
                              <w:r w:rsidR="00A7121E">
                                <w:rPr>
                                  <w:rFonts w:ascii="Arial" w:hAnsi="Arial" w:cs="Arial"/>
                                  <w:b/>
                                  <w:color w:val="141413"/>
                                  <w:sz w:val="20"/>
                                  <w:szCs w:val="20"/>
                                </w:rPr>
                                <w:t xml:space="preserve">Lehrer </w:t>
                              </w:r>
                            </w:sdtContent>
                          </w:sdt>
                          <w:r w:rsidR="00A7121E" w:rsidRPr="009327CD">
                            <w:rPr>
                              <w:rFonts w:ascii="Arial" w:hAnsi="Arial" w:cs="Arial"/>
                              <w:b/>
                              <w:color w:val="141413"/>
                              <w:sz w:val="20"/>
                              <w:szCs w:val="20"/>
                            </w:rPr>
                            <w:t>(m/w)</w:t>
                          </w:r>
                          <w:r w:rsidR="00A7121E">
                            <w:rPr>
                              <w:rFonts w:ascii="Arial" w:hAnsi="Arial" w:cs="Arial"/>
                              <w:b/>
                              <w:color w:val="141413"/>
                              <w:sz w:val="20"/>
                              <w:szCs w:val="20"/>
                            </w:rPr>
                            <w:t>.</w:t>
                          </w:r>
                        </w:p>
                        <w:sdt>
                          <w:sdtPr>
                            <w:rPr>
                              <w:rFonts w:ascii="Arial" w:hAnsi="Arial" w:cs="Arial"/>
                              <w:color w:val="141413"/>
                              <w:sz w:val="20"/>
                              <w:szCs w:val="20"/>
                            </w:rPr>
                            <w:id w:val="965938632"/>
                            <w:placeholder>
                              <w:docPart w:val="303664BB38C14304A0A198E7564F67C0"/>
                            </w:placeholder>
                          </w:sdtPr>
                          <w:sdtEndPr>
                            <w:rPr>
                              <w:rFonts w:ascii="Times New Roman" w:hAnsi="Times New Roman" w:cs="Times New Roman"/>
                              <w:color w:val="auto"/>
                              <w:sz w:val="24"/>
                              <w:szCs w:val="24"/>
                            </w:rPr>
                          </w:sdtEndPr>
                          <w:sdtContent>
                            <w:p w:rsidR="00830F25" w:rsidRDefault="00830F25" w:rsidP="003F3E0C">
                              <w:pPr>
                                <w:rPr>
                                  <w:rFonts w:ascii="Arial" w:hAnsi="Arial"/>
                                  <w:color w:val="141413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141413"/>
                                  <w:sz w:val="20"/>
                                </w:rPr>
                                <w:t>Wir bieten insgesamt 3 Lehrerstellen:</w:t>
                              </w:r>
                            </w:p>
                            <w:p w:rsidR="00830F25" w:rsidRDefault="00830F25" w:rsidP="003F3E0C">
                              <w:pPr>
                                <w:rPr>
                                  <w:rFonts w:ascii="Arial" w:hAnsi="Arial"/>
                                  <w:color w:val="141413"/>
                                  <w:sz w:val="20"/>
                                </w:rPr>
                              </w:pPr>
                            </w:p>
                            <w:p w:rsidR="00830F25" w:rsidRDefault="00830F25" w:rsidP="00830F25">
                              <w:pPr>
                                <w:pStyle w:val="Listenabsatz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" w:hAnsi="Arial"/>
                                  <w:color w:val="141413"/>
                                  <w:sz w:val="20"/>
                                </w:rPr>
                              </w:pPr>
                              <w:r w:rsidRPr="00830F25">
                                <w:rPr>
                                  <w:rFonts w:ascii="Arial" w:hAnsi="Arial"/>
                                  <w:color w:val="141413"/>
                                  <w:sz w:val="20"/>
                                  <w:u w:val="single"/>
                                </w:rPr>
                                <w:t>Sport</w:t>
                              </w:r>
                              <w:r w:rsidRPr="00830F25">
                                <w:rPr>
                                  <w:rFonts w:ascii="Arial" w:hAnsi="Arial"/>
                                  <w:color w:val="141413"/>
                                  <w:sz w:val="20"/>
                                </w:rPr>
                                <w:t xml:space="preserve"> mit 14 Unterrichtsstunden in den Klassen 4</w:t>
                              </w:r>
                              <w:r>
                                <w:rPr>
                                  <w:rFonts w:ascii="Arial" w:hAnsi="Arial"/>
                                  <w:color w:val="141413"/>
                                  <w:sz w:val="20"/>
                                </w:rPr>
                                <w:t xml:space="preserve"> – </w:t>
                              </w:r>
                              <w:r w:rsidRPr="00830F25">
                                <w:rPr>
                                  <w:rFonts w:ascii="Arial" w:hAnsi="Arial"/>
                                  <w:color w:val="141413"/>
                                  <w:sz w:val="20"/>
                                </w:rPr>
                                <w:t>13</w:t>
                              </w:r>
                              <w:r>
                                <w:rPr>
                                  <w:rFonts w:ascii="Arial" w:hAnsi="Arial"/>
                                  <w:color w:val="141413"/>
                                  <w:sz w:val="20"/>
                                </w:rPr>
                                <w:t xml:space="preserve"> (befristet für 1 Jahr)</w:t>
                              </w:r>
                            </w:p>
                            <w:p w:rsidR="003F3E0C" w:rsidRPr="00830F25" w:rsidRDefault="00830F25" w:rsidP="00B73504">
                              <w:pPr>
                                <w:pStyle w:val="Listenabsatz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" w:hAnsi="Arial"/>
                                  <w:color w:val="141413"/>
                                  <w:sz w:val="20"/>
                                </w:rPr>
                              </w:pPr>
                              <w:r w:rsidRPr="00830F25">
                                <w:rPr>
                                  <w:rFonts w:ascii="Arial" w:hAnsi="Arial"/>
                                  <w:color w:val="141413"/>
                                  <w:sz w:val="20"/>
                                  <w:u w:val="single"/>
                                </w:rPr>
                                <w:t>Deutsch</w:t>
                              </w:r>
                              <w:r w:rsidRPr="00830F25">
                                <w:rPr>
                                  <w:rFonts w:ascii="Arial" w:hAnsi="Arial"/>
                                  <w:color w:val="141413"/>
                                  <w:sz w:val="20"/>
                                </w:rPr>
                                <w:t xml:space="preserve"> (2 Stellen) entweder als </w:t>
                              </w:r>
                              <w:r w:rsidR="00FF0D5B">
                                <w:rPr>
                                  <w:rFonts w:ascii="Arial" w:hAnsi="Arial"/>
                                  <w:color w:val="141413"/>
                                  <w:sz w:val="20"/>
                                </w:rPr>
                                <w:t xml:space="preserve">eine </w:t>
                              </w:r>
                              <w:r w:rsidR="00E05668" w:rsidRPr="00830F25">
                                <w:rPr>
                                  <w:rFonts w:ascii="Arial" w:hAnsi="Arial"/>
                                  <w:color w:val="141413"/>
                                  <w:sz w:val="20"/>
                                </w:rPr>
                                <w:t>Vollzeitstelle mit 26 Unterrichtsstunden und eine geringfügige Stelle oder 2 Teilzeitstellen</w:t>
                              </w:r>
                              <w:r w:rsidRPr="00830F25">
                                <w:rPr>
                                  <w:rFonts w:ascii="Arial" w:hAnsi="Arial"/>
                                  <w:color w:val="141413"/>
                                  <w:sz w:val="20"/>
                                </w:rPr>
                                <w:t xml:space="preserve"> jeweils</w:t>
                              </w:r>
                              <w:r w:rsidR="00506B35" w:rsidRPr="00830F25">
                                <w:rPr>
                                  <w:rFonts w:ascii="Arial" w:hAnsi="Arial"/>
                                  <w:color w:val="141413"/>
                                  <w:sz w:val="20"/>
                                </w:rPr>
                                <w:t xml:space="preserve"> in den Klassen</w:t>
                              </w:r>
                              <w:r w:rsidRPr="00830F25">
                                <w:rPr>
                                  <w:rFonts w:ascii="Arial" w:hAnsi="Arial"/>
                                  <w:color w:val="141413"/>
                                  <w:sz w:val="20"/>
                                </w:rPr>
                                <w:t xml:space="preserve"> </w:t>
                              </w:r>
                              <w:r w:rsidR="00FF0D5B">
                                <w:rPr>
                                  <w:rFonts w:ascii="Arial" w:hAnsi="Arial"/>
                                  <w:color w:val="141413"/>
                                  <w:sz w:val="20"/>
                                </w:rPr>
                                <w:t xml:space="preserve">      </w:t>
                              </w:r>
                              <w:r w:rsidR="00506B35" w:rsidRPr="00830F25">
                                <w:rPr>
                                  <w:rFonts w:ascii="Arial" w:hAnsi="Arial"/>
                                  <w:color w:val="141413"/>
                                  <w:sz w:val="20"/>
                                </w:rPr>
                                <w:t xml:space="preserve">7 </w:t>
                              </w:r>
                              <w:r>
                                <w:rPr>
                                  <w:rFonts w:ascii="Arial" w:hAnsi="Arial"/>
                                  <w:color w:val="141413"/>
                                  <w:sz w:val="20"/>
                                </w:rPr>
                                <w:t>–</w:t>
                              </w:r>
                              <w:r w:rsidR="00506B35" w:rsidRPr="00830F25">
                                <w:rPr>
                                  <w:rFonts w:ascii="Arial" w:hAnsi="Arial"/>
                                  <w:color w:val="141413"/>
                                  <w:sz w:val="20"/>
                                </w:rPr>
                                <w:t xml:space="preserve"> 13</w:t>
                              </w:r>
                              <w:r w:rsidR="00FF0D5B">
                                <w:rPr>
                                  <w:rFonts w:ascii="Arial" w:hAnsi="Arial"/>
                                  <w:color w:val="141413"/>
                                  <w:sz w:val="20"/>
                                </w:rPr>
                                <w:t>.</w:t>
                              </w:r>
                              <w:r>
                                <w:rPr>
                                  <w:rFonts w:ascii="Arial" w:hAnsi="Arial"/>
                                  <w:color w:val="141413"/>
                                  <w:sz w:val="20"/>
                                </w:rPr>
                                <w:t xml:space="preserve"> </w:t>
                              </w:r>
                              <w:r w:rsidR="00401BC1" w:rsidRPr="00830F25">
                                <w:rPr>
                                  <w:rFonts w:ascii="Arial" w:hAnsi="Arial"/>
                                  <w:color w:val="141413"/>
                                  <w:sz w:val="20"/>
                                </w:rPr>
                                <w:t>Die Stelle</w:t>
                              </w:r>
                              <w:r>
                                <w:rPr>
                                  <w:rFonts w:ascii="Arial" w:hAnsi="Arial"/>
                                  <w:color w:val="141413"/>
                                  <w:sz w:val="20"/>
                                </w:rPr>
                                <w:t>n sind</w:t>
                              </w:r>
                              <w:r w:rsidR="00401BC1" w:rsidRPr="00830F25">
                                <w:rPr>
                                  <w:rFonts w:ascii="Arial" w:hAnsi="Arial"/>
                                  <w:color w:val="141413"/>
                                  <w:sz w:val="20"/>
                                </w:rPr>
                                <w:t xml:space="preserve"> vorerst für 2 Jahre befristet.</w:t>
                              </w:r>
                              <w:r w:rsidR="001C7F26" w:rsidRPr="00830F25">
                                <w:rPr>
                                  <w:rFonts w:ascii="Arial" w:hAnsi="Arial"/>
                                  <w:color w:val="141413"/>
                                  <w:sz w:val="20"/>
                                </w:rPr>
                                <w:t xml:space="preserve"> Ein unbefristetes Arbeitsverhältnis wird im Anschluss angestrebt.</w:t>
                              </w:r>
                            </w:p>
                            <w:p w:rsidR="00A7121E" w:rsidRDefault="00A7121E" w:rsidP="003F3E0C">
                              <w:pPr>
                                <w:rPr>
                                  <w:rFonts w:ascii="Arial" w:hAnsi="Arial" w:cs="Arial"/>
                                  <w:color w:val="141413"/>
                                  <w:sz w:val="20"/>
                                </w:rPr>
                              </w:pPr>
                            </w:p>
                            <w:p w:rsidR="00A7121E" w:rsidRPr="0028061D" w:rsidRDefault="00A7121E" w:rsidP="001C7F26">
                              <w:pPr>
                                <w:widowControl w:val="0"/>
                                <w:tabs>
                                  <w:tab w:val="left" w:pos="560"/>
                                  <w:tab w:val="left" w:pos="1120"/>
                                  <w:tab w:val="left" w:pos="1680"/>
                                  <w:tab w:val="left" w:pos="2240"/>
                                  <w:tab w:val="left" w:pos="2800"/>
                                  <w:tab w:val="left" w:pos="3360"/>
                                  <w:tab w:val="left" w:pos="3920"/>
                                  <w:tab w:val="left" w:pos="4480"/>
                                  <w:tab w:val="left" w:pos="5040"/>
                                  <w:tab w:val="left" w:pos="5600"/>
                                  <w:tab w:val="left" w:pos="6160"/>
                                  <w:tab w:val="left" w:pos="6720"/>
                                </w:tabs>
                                <w:spacing w:line="276" w:lineRule="auto"/>
                                <w:rPr>
                                  <w:rFonts w:ascii="Arial" w:hAnsi="Arial"/>
                                  <w:color w:val="141413"/>
                                  <w:sz w:val="20"/>
                                </w:rPr>
                              </w:pPr>
                              <w:r w:rsidRPr="0028061D">
                                <w:rPr>
                                  <w:rFonts w:ascii="Arial" w:hAnsi="Arial"/>
                                  <w:b/>
                                  <w:color w:val="141413"/>
                                  <w:sz w:val="20"/>
                                </w:rPr>
                                <w:t>Wir wünschen uns</w:t>
                              </w:r>
                              <w:r w:rsidRPr="0028061D">
                                <w:rPr>
                                  <w:rFonts w:ascii="Arial" w:hAnsi="Arial"/>
                                  <w:color w:val="141413"/>
                                  <w:sz w:val="20"/>
                                </w:rPr>
                                <w:t xml:space="preserve"> einen Lehrer (m/w) mit</w:t>
                              </w:r>
                            </w:p>
                            <w:p w:rsidR="00A7121E" w:rsidRDefault="00A7121E" w:rsidP="00A7121E">
                              <w:pPr>
                                <w:pStyle w:val="Listenabsatz"/>
                                <w:widowControl w:val="0"/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560"/>
                                  <w:tab w:val="left" w:pos="1120"/>
                                  <w:tab w:val="left" w:pos="1680"/>
                                  <w:tab w:val="left" w:pos="2240"/>
                                  <w:tab w:val="left" w:pos="2800"/>
                                  <w:tab w:val="left" w:pos="3360"/>
                                  <w:tab w:val="left" w:pos="3920"/>
                                  <w:tab w:val="left" w:pos="4480"/>
                                  <w:tab w:val="left" w:pos="5040"/>
                                  <w:tab w:val="left" w:pos="5600"/>
                                  <w:tab w:val="left" w:pos="6160"/>
                                  <w:tab w:val="left" w:pos="6720"/>
                                </w:tabs>
                                <w:autoSpaceDE w:val="0"/>
                                <w:autoSpaceDN w:val="0"/>
                                <w:adjustRightInd w:val="0"/>
                                <w:spacing w:line="276" w:lineRule="auto"/>
                                <w:ind w:left="567"/>
                                <w:rPr>
                                  <w:rFonts w:ascii="Arial" w:hAnsi="Arial"/>
                                  <w:color w:val="141413"/>
                                  <w:sz w:val="20"/>
                                  <w:szCs w:val="20"/>
                                </w:rPr>
                              </w:pPr>
                              <w:r w:rsidRPr="00A25F10">
                                <w:rPr>
                                  <w:rFonts w:ascii="Arial" w:hAnsi="Arial"/>
                                  <w:color w:val="141413"/>
                                  <w:sz w:val="20"/>
                                  <w:szCs w:val="20"/>
                                </w:rPr>
                                <w:t>abgeschlossenem 2. Staatsexamen für das Lehramt</w:t>
                              </w:r>
                              <w:r w:rsidR="00E658F6">
                                <w:rPr>
                                  <w:rFonts w:ascii="Arial" w:hAnsi="Arial"/>
                                  <w:color w:val="141413"/>
                                  <w:sz w:val="20"/>
                                  <w:szCs w:val="20"/>
                                </w:rPr>
                                <w:t xml:space="preserve"> an Gymnasien oder beruflichen Schulen</w:t>
                              </w:r>
                              <w:r w:rsidRPr="00A25F10">
                                <w:rPr>
                                  <w:rFonts w:ascii="Arial" w:hAnsi="Arial"/>
                                  <w:color w:val="14141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830F25">
                                <w:rPr>
                                  <w:rFonts w:ascii="Arial" w:hAnsi="Arial"/>
                                  <w:color w:val="141413"/>
                                  <w:sz w:val="20"/>
                                  <w:szCs w:val="20"/>
                                </w:rPr>
                                <w:t xml:space="preserve">und einen Lehrer (m/w) mit </w:t>
                              </w:r>
                              <w:r w:rsidR="00830F25" w:rsidRPr="00A25F10">
                                <w:rPr>
                                  <w:rFonts w:ascii="Arial" w:hAnsi="Arial"/>
                                  <w:color w:val="141413"/>
                                  <w:sz w:val="20"/>
                                  <w:szCs w:val="20"/>
                                </w:rPr>
                                <w:t xml:space="preserve">abgeschlossenem </w:t>
                              </w:r>
                              <w:r w:rsidR="00FF0D5B">
                                <w:rPr>
                                  <w:rFonts w:ascii="Arial" w:hAnsi="Arial"/>
                                  <w:color w:val="141413"/>
                                  <w:sz w:val="20"/>
                                  <w:szCs w:val="20"/>
                                </w:rPr>
                                <w:t xml:space="preserve">                  </w:t>
                              </w:r>
                              <w:r w:rsidR="00830F25" w:rsidRPr="00A25F10">
                                <w:rPr>
                                  <w:rFonts w:ascii="Arial" w:hAnsi="Arial"/>
                                  <w:color w:val="141413"/>
                                  <w:sz w:val="20"/>
                                  <w:szCs w:val="20"/>
                                </w:rPr>
                                <w:t>2. Staatsexamen für das Lehramt</w:t>
                              </w:r>
                              <w:r w:rsidR="00830F25">
                                <w:rPr>
                                  <w:rFonts w:ascii="Arial" w:hAnsi="Arial"/>
                                  <w:color w:val="141413"/>
                                  <w:sz w:val="20"/>
                                  <w:szCs w:val="20"/>
                                </w:rPr>
                                <w:t xml:space="preserve"> an </w:t>
                              </w:r>
                              <w:r w:rsidR="00830F25">
                                <w:rPr>
                                  <w:rFonts w:ascii="Arial" w:hAnsi="Arial"/>
                                  <w:color w:val="141413"/>
                                  <w:sz w:val="20"/>
                                  <w:szCs w:val="20"/>
                                </w:rPr>
                                <w:t>Mittelschulen</w:t>
                              </w:r>
                            </w:p>
                            <w:p w:rsidR="00830F25" w:rsidRDefault="00830F25" w:rsidP="00830F25">
                              <w:pPr>
                                <w:widowControl w:val="0"/>
                                <w:tabs>
                                  <w:tab w:val="left" w:pos="560"/>
                                  <w:tab w:val="left" w:pos="1120"/>
                                  <w:tab w:val="left" w:pos="1680"/>
                                  <w:tab w:val="left" w:pos="2240"/>
                                  <w:tab w:val="left" w:pos="2800"/>
                                  <w:tab w:val="left" w:pos="3360"/>
                                  <w:tab w:val="left" w:pos="3920"/>
                                  <w:tab w:val="left" w:pos="4480"/>
                                  <w:tab w:val="left" w:pos="5040"/>
                                  <w:tab w:val="left" w:pos="5600"/>
                                  <w:tab w:val="left" w:pos="6160"/>
                                  <w:tab w:val="left" w:pos="6720"/>
                                </w:tabs>
                                <w:autoSpaceDE w:val="0"/>
                                <w:autoSpaceDN w:val="0"/>
                                <w:adjustRightInd w:val="0"/>
                                <w:spacing w:line="276" w:lineRule="auto"/>
                                <w:rPr>
                                  <w:rFonts w:ascii="Arial" w:hAnsi="Arial"/>
                                  <w:color w:val="141413"/>
                                  <w:sz w:val="20"/>
                                  <w:szCs w:val="20"/>
                                </w:rPr>
                              </w:pPr>
                            </w:p>
                            <w:p w:rsidR="00830F25" w:rsidRDefault="00830F25" w:rsidP="00830F25">
                              <w:pPr>
                                <w:widowControl w:val="0"/>
                                <w:tabs>
                                  <w:tab w:val="left" w:pos="560"/>
                                  <w:tab w:val="left" w:pos="1120"/>
                                  <w:tab w:val="left" w:pos="1680"/>
                                  <w:tab w:val="left" w:pos="2240"/>
                                  <w:tab w:val="left" w:pos="2800"/>
                                  <w:tab w:val="left" w:pos="3360"/>
                                  <w:tab w:val="left" w:pos="3920"/>
                                  <w:tab w:val="left" w:pos="4480"/>
                                  <w:tab w:val="left" w:pos="5040"/>
                                  <w:tab w:val="left" w:pos="5600"/>
                                  <w:tab w:val="left" w:pos="6160"/>
                                  <w:tab w:val="left" w:pos="6720"/>
                                </w:tabs>
                                <w:spacing w:line="276" w:lineRule="auto"/>
                                <w:rPr>
                                  <w:rFonts w:ascii="Arial" w:hAnsi="Arial"/>
                                  <w:color w:val="141413"/>
                                  <w:sz w:val="20"/>
                                </w:rPr>
                              </w:pPr>
                              <w:r w:rsidRPr="0028061D">
                                <w:rPr>
                                  <w:rFonts w:ascii="Arial" w:hAnsi="Arial"/>
                                  <w:b/>
                                  <w:color w:val="141413"/>
                                  <w:sz w:val="20"/>
                                </w:rPr>
                                <w:t>Wir wünschen uns</w:t>
                              </w:r>
                              <w:r>
                                <w:rPr>
                                  <w:rFonts w:ascii="Arial" w:hAnsi="Arial"/>
                                  <w:color w:val="141413"/>
                                  <w:sz w:val="20"/>
                                </w:rPr>
                                <w:t xml:space="preserve"> einen Erzieher</w:t>
                              </w:r>
                              <w:r w:rsidRPr="0028061D">
                                <w:rPr>
                                  <w:rFonts w:ascii="Arial" w:hAnsi="Arial"/>
                                  <w:color w:val="141413"/>
                                  <w:sz w:val="20"/>
                                </w:rPr>
                                <w:t xml:space="preserve"> (m/w) mit</w:t>
                              </w:r>
                            </w:p>
                            <w:p w:rsidR="00830F25" w:rsidRDefault="00830F25" w:rsidP="00830F25">
                              <w:pPr>
                                <w:widowControl w:val="0"/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560"/>
                                  <w:tab w:val="left" w:pos="1120"/>
                                  <w:tab w:val="left" w:pos="1680"/>
                                  <w:tab w:val="left" w:pos="2240"/>
                                  <w:tab w:val="left" w:pos="2800"/>
                                  <w:tab w:val="left" w:pos="3360"/>
                                  <w:tab w:val="left" w:pos="3920"/>
                                  <w:tab w:val="left" w:pos="4480"/>
                                  <w:tab w:val="left" w:pos="5040"/>
                                  <w:tab w:val="left" w:pos="5600"/>
                                  <w:tab w:val="left" w:pos="6160"/>
                                  <w:tab w:val="left" w:pos="6720"/>
                                </w:tabs>
                                <w:overflowPunct w:val="0"/>
                                <w:autoSpaceDE w:val="0"/>
                                <w:autoSpaceDN w:val="0"/>
                                <w:adjustRightInd w:val="0"/>
                                <w:spacing w:line="276" w:lineRule="auto"/>
                                <w:ind w:left="567"/>
                                <w:contextualSpacing/>
                                <w:textAlignment w:val="baseline"/>
                                <w:rPr>
                                  <w:rFonts w:ascii="Arial" w:hAnsi="Arial" w:cs="Arial"/>
                                  <w:color w:val="141413"/>
                                  <w:sz w:val="20"/>
                                  <w:szCs w:val="20"/>
                                </w:rPr>
                              </w:pPr>
                              <w:r w:rsidRPr="003743DB">
                                <w:rPr>
                                  <w:rFonts w:ascii="Arial" w:hAnsi="Arial"/>
                                  <w:color w:val="141413"/>
                                  <w:sz w:val="20"/>
                                </w:rPr>
                                <w:t>einer erfolgreic</w:t>
                              </w:r>
                              <w:r w:rsidR="00FF0D5B">
                                <w:rPr>
                                  <w:rFonts w:ascii="Arial" w:hAnsi="Arial"/>
                                  <w:color w:val="141413"/>
                                  <w:sz w:val="20"/>
                                </w:rPr>
                                <w:t>h abgeschlossenen Ausbildung zum</w:t>
                              </w:r>
                              <w:bookmarkStart w:id="1" w:name="_GoBack"/>
                              <w:bookmarkEnd w:id="1"/>
                              <w:r w:rsidRPr="003743DB">
                                <w:rPr>
                                  <w:rFonts w:ascii="Arial" w:hAnsi="Arial"/>
                                  <w:color w:val="141413"/>
                                  <w:sz w:val="20"/>
                                </w:rPr>
                                <w:t xml:space="preserve"> staatlich anerkannten Erzieher</w:t>
                              </w:r>
                              <w:r>
                                <w:rPr>
                                  <w:rFonts w:ascii="Arial" w:hAnsi="Arial"/>
                                  <w:color w:val="141413"/>
                                  <w:sz w:val="20"/>
                                </w:rPr>
                                <w:t xml:space="preserve"> (m/w) </w:t>
                              </w:r>
                              <w:r>
                                <w:rPr>
                                  <w:rFonts w:ascii="Arial" w:hAnsi="Arial" w:cs="Arial"/>
                                  <w:color w:val="141413"/>
                                  <w:sz w:val="20"/>
                                  <w:szCs w:val="20"/>
                                </w:rPr>
                                <w:t xml:space="preserve">oder </w:t>
                              </w:r>
                              <w:r w:rsidRPr="00C42CD2">
                                <w:rPr>
                                  <w:rFonts w:ascii="Arial" w:hAnsi="Arial" w:cs="Arial"/>
                                  <w:color w:val="141413"/>
                                  <w:sz w:val="20"/>
                                  <w:szCs w:val="20"/>
                                </w:rPr>
                                <w:t>eine</w:t>
                              </w:r>
                              <w:r>
                                <w:rPr>
                                  <w:rFonts w:ascii="Arial" w:hAnsi="Arial" w:cs="Arial"/>
                                  <w:color w:val="141413"/>
                                  <w:sz w:val="20"/>
                                  <w:szCs w:val="20"/>
                                </w:rPr>
                                <w:t>r</w:t>
                              </w:r>
                              <w:r w:rsidRPr="00C42CD2">
                                <w:rPr>
                                  <w:rFonts w:ascii="Arial" w:hAnsi="Arial" w:cs="Arial"/>
                                  <w:color w:val="141413"/>
                                  <w:sz w:val="20"/>
                                  <w:szCs w:val="20"/>
                                </w:rPr>
                                <w:t xml:space="preserve"> abgeschlossene</w:t>
                              </w:r>
                              <w:r>
                                <w:rPr>
                                  <w:rFonts w:ascii="Arial" w:hAnsi="Arial" w:cs="Arial"/>
                                  <w:color w:val="141413"/>
                                  <w:sz w:val="20"/>
                                  <w:szCs w:val="20"/>
                                </w:rPr>
                                <w:t>n</w:t>
                              </w:r>
                              <w:r w:rsidRPr="00C42CD2">
                                <w:rPr>
                                  <w:rFonts w:ascii="Arial" w:hAnsi="Arial" w:cs="Arial"/>
                                  <w:color w:val="141413"/>
                                  <w:sz w:val="20"/>
                                  <w:szCs w:val="20"/>
                                </w:rPr>
                                <w:t xml:space="preserve"> Qualifikation, die den Anforderungen nach § </w:t>
                              </w:r>
                              <w:r>
                                <w:rPr>
                                  <w:rFonts w:ascii="Arial" w:hAnsi="Arial" w:cs="Arial"/>
                                  <w:color w:val="141413"/>
                                  <w:sz w:val="20"/>
                                  <w:szCs w:val="20"/>
                                </w:rPr>
                                <w:t xml:space="preserve">1 </w:t>
                              </w:r>
                              <w:r w:rsidRPr="00C42CD2">
                                <w:rPr>
                                  <w:rFonts w:ascii="Arial" w:hAnsi="Arial" w:cs="Arial"/>
                                  <w:color w:val="141413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hAnsi="Arial" w:cs="Arial"/>
                                  <w:color w:val="141413"/>
                                  <w:sz w:val="20"/>
                                  <w:szCs w:val="20"/>
                                </w:rPr>
                                <w:t xml:space="preserve">bs. 1 Nr. 2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141413"/>
                                  <w:sz w:val="20"/>
                                  <w:szCs w:val="20"/>
                                </w:rPr>
                                <w:t>SächsQualiVO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141413"/>
                                  <w:sz w:val="20"/>
                                  <w:szCs w:val="20"/>
                                </w:rPr>
                                <w:t xml:space="preserve"> entspri</w:t>
                              </w:r>
                              <w:r w:rsidRPr="00C42CD2">
                                <w:rPr>
                                  <w:rFonts w:ascii="Arial" w:hAnsi="Arial" w:cs="Arial"/>
                                  <w:color w:val="141413"/>
                                  <w:sz w:val="20"/>
                                  <w:szCs w:val="20"/>
                                </w:rPr>
                                <w:t>ch</w:t>
                              </w:r>
                              <w:r>
                                <w:rPr>
                                  <w:rFonts w:ascii="Arial" w:hAnsi="Arial" w:cs="Arial"/>
                                  <w:color w:val="141413"/>
                                  <w:sz w:val="20"/>
                                  <w:szCs w:val="20"/>
                                </w:rPr>
                                <w:t>t -</w:t>
                              </w:r>
                              <w:r w:rsidRPr="00C42CD2">
                                <w:rPr>
                                  <w:rFonts w:ascii="Arial" w:hAnsi="Arial" w:cs="Arial"/>
                                  <w:color w:val="141413"/>
                                  <w:sz w:val="20"/>
                                  <w:szCs w:val="20"/>
                                </w:rPr>
                                <w:t xml:space="preserve"> mit Ausnahme von Heilerziehungspfleger</w:t>
                              </w:r>
                              <w:r>
                                <w:rPr>
                                  <w:rFonts w:ascii="Arial" w:hAnsi="Arial" w:cs="Arial"/>
                                  <w:color w:val="141413"/>
                                  <w:sz w:val="20"/>
                                  <w:szCs w:val="20"/>
                                </w:rPr>
                                <w:t>n (m/w)</w:t>
                              </w:r>
                            </w:p>
                            <w:p w:rsidR="00830F25" w:rsidRPr="00A704F9" w:rsidRDefault="00830F25" w:rsidP="00830F25">
                              <w:pPr>
                                <w:widowControl w:val="0"/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560"/>
                                  <w:tab w:val="left" w:pos="1120"/>
                                  <w:tab w:val="left" w:pos="1680"/>
                                  <w:tab w:val="left" w:pos="2240"/>
                                  <w:tab w:val="left" w:pos="2800"/>
                                  <w:tab w:val="left" w:pos="3360"/>
                                  <w:tab w:val="left" w:pos="3920"/>
                                  <w:tab w:val="left" w:pos="4480"/>
                                  <w:tab w:val="left" w:pos="5040"/>
                                  <w:tab w:val="left" w:pos="5600"/>
                                  <w:tab w:val="left" w:pos="6160"/>
                                  <w:tab w:val="left" w:pos="6720"/>
                                </w:tabs>
                                <w:overflowPunct w:val="0"/>
                                <w:autoSpaceDE w:val="0"/>
                                <w:autoSpaceDN w:val="0"/>
                                <w:adjustRightInd w:val="0"/>
                                <w:spacing w:line="276" w:lineRule="auto"/>
                                <w:ind w:left="567"/>
                                <w:contextualSpacing/>
                                <w:textAlignment w:val="baseline"/>
                                <w:rPr>
                                  <w:rFonts w:ascii="Arial" w:hAnsi="Arial" w:cs="Arial"/>
                                  <w:color w:val="141413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141413"/>
                                  <w:sz w:val="20"/>
                                  <w:szCs w:val="20"/>
                                </w:rPr>
                                <w:t>mindestens 2 Jahren Praxiserfahrung im Kita-Bereich</w:t>
                              </w:r>
                            </w:p>
                            <w:p w:rsidR="00830F25" w:rsidRDefault="00830F25" w:rsidP="00830F25">
                              <w:pPr>
                                <w:widowControl w:val="0"/>
                                <w:tabs>
                                  <w:tab w:val="left" w:pos="560"/>
                                  <w:tab w:val="left" w:pos="1120"/>
                                  <w:tab w:val="left" w:pos="1680"/>
                                  <w:tab w:val="left" w:pos="2240"/>
                                  <w:tab w:val="left" w:pos="2800"/>
                                  <w:tab w:val="left" w:pos="3360"/>
                                  <w:tab w:val="left" w:pos="3920"/>
                                  <w:tab w:val="left" w:pos="4480"/>
                                  <w:tab w:val="left" w:pos="5040"/>
                                  <w:tab w:val="left" w:pos="5600"/>
                                  <w:tab w:val="left" w:pos="6160"/>
                                  <w:tab w:val="left" w:pos="6720"/>
                                </w:tabs>
                                <w:overflowPunct w:val="0"/>
                                <w:autoSpaceDE w:val="0"/>
                                <w:autoSpaceDN w:val="0"/>
                                <w:adjustRightInd w:val="0"/>
                                <w:spacing w:line="276" w:lineRule="auto"/>
                                <w:contextualSpacing/>
                                <w:textAlignment w:val="baseline"/>
                                <w:rPr>
                                  <w:rFonts w:ascii="Arial" w:hAnsi="Arial" w:cs="Arial"/>
                                  <w:color w:val="141413"/>
                                  <w:sz w:val="20"/>
                                  <w:szCs w:val="20"/>
                                </w:rPr>
                              </w:pPr>
                            </w:p>
                            <w:p w:rsidR="00830F25" w:rsidRDefault="00830F25" w:rsidP="00830F25">
                              <w:pPr>
                                <w:widowControl w:val="0"/>
                                <w:tabs>
                                  <w:tab w:val="left" w:pos="560"/>
                                  <w:tab w:val="left" w:pos="1120"/>
                                  <w:tab w:val="left" w:pos="1680"/>
                                  <w:tab w:val="left" w:pos="2240"/>
                                  <w:tab w:val="left" w:pos="2800"/>
                                  <w:tab w:val="left" w:pos="3360"/>
                                  <w:tab w:val="left" w:pos="3920"/>
                                  <w:tab w:val="left" w:pos="4480"/>
                                  <w:tab w:val="left" w:pos="5040"/>
                                  <w:tab w:val="left" w:pos="5600"/>
                                  <w:tab w:val="left" w:pos="6160"/>
                                  <w:tab w:val="left" w:pos="6720"/>
                                </w:tabs>
                                <w:overflowPunct w:val="0"/>
                                <w:autoSpaceDE w:val="0"/>
                                <w:autoSpaceDN w:val="0"/>
                                <w:adjustRightInd w:val="0"/>
                                <w:spacing w:line="276" w:lineRule="auto"/>
                                <w:contextualSpacing/>
                                <w:textAlignment w:val="baseline"/>
                                <w:rPr>
                                  <w:rFonts w:ascii="Arial" w:hAnsi="Arial" w:cs="Arial"/>
                                  <w:color w:val="141413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141413"/>
                                  <w:sz w:val="20"/>
                                  <w:szCs w:val="20"/>
                                </w:rPr>
                                <w:t xml:space="preserve">Die Erzieherstelle </w:t>
                              </w:r>
                              <w:r w:rsidRPr="00830F25">
                                <w:rPr>
                                  <w:rFonts w:ascii="Arial" w:hAnsi="Arial" w:cs="Arial"/>
                                  <w:color w:val="141413"/>
                                  <w:sz w:val="20"/>
                                  <w:szCs w:val="20"/>
                                </w:rPr>
                                <w:t>ist vorerst 1 Jahr befristet und umfasst 32 Wochenstunden.</w:t>
                              </w:r>
                            </w:p>
                            <w:p w:rsidR="00830F25" w:rsidRDefault="00830F25" w:rsidP="00830F25">
                              <w:pPr>
                                <w:widowControl w:val="0"/>
                                <w:tabs>
                                  <w:tab w:val="left" w:pos="560"/>
                                  <w:tab w:val="left" w:pos="1120"/>
                                  <w:tab w:val="left" w:pos="1680"/>
                                  <w:tab w:val="left" w:pos="2240"/>
                                  <w:tab w:val="left" w:pos="2800"/>
                                  <w:tab w:val="left" w:pos="3360"/>
                                  <w:tab w:val="left" w:pos="3920"/>
                                  <w:tab w:val="left" w:pos="4480"/>
                                  <w:tab w:val="left" w:pos="5040"/>
                                  <w:tab w:val="left" w:pos="5600"/>
                                  <w:tab w:val="left" w:pos="6160"/>
                                  <w:tab w:val="left" w:pos="6720"/>
                                </w:tabs>
                                <w:autoSpaceDE w:val="0"/>
                                <w:autoSpaceDN w:val="0"/>
                                <w:adjustRightInd w:val="0"/>
                                <w:spacing w:line="276" w:lineRule="auto"/>
                                <w:rPr>
                                  <w:rFonts w:ascii="Arial" w:hAnsi="Arial"/>
                                  <w:color w:val="141413"/>
                                  <w:sz w:val="20"/>
                                  <w:szCs w:val="20"/>
                                </w:rPr>
                              </w:pPr>
                            </w:p>
                            <w:p w:rsidR="00EC1EF6" w:rsidRPr="00830F25" w:rsidRDefault="00830F25" w:rsidP="00830F25">
                              <w:pPr>
                                <w:widowControl w:val="0"/>
                                <w:tabs>
                                  <w:tab w:val="left" w:pos="560"/>
                                  <w:tab w:val="left" w:pos="1120"/>
                                  <w:tab w:val="left" w:pos="1680"/>
                                  <w:tab w:val="left" w:pos="2240"/>
                                  <w:tab w:val="left" w:pos="2800"/>
                                  <w:tab w:val="left" w:pos="3360"/>
                                  <w:tab w:val="left" w:pos="3920"/>
                                  <w:tab w:val="left" w:pos="4480"/>
                                  <w:tab w:val="left" w:pos="5040"/>
                                  <w:tab w:val="left" w:pos="5600"/>
                                  <w:tab w:val="left" w:pos="6160"/>
                                  <w:tab w:val="left" w:pos="6720"/>
                                </w:tabs>
                                <w:autoSpaceDE w:val="0"/>
                                <w:autoSpaceDN w:val="0"/>
                                <w:adjustRightInd w:val="0"/>
                                <w:spacing w:line="276" w:lineRule="auto"/>
                                <w:rPr>
                                  <w:rFonts w:ascii="Arial" w:hAnsi="Arial"/>
                                  <w:color w:val="141413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141413"/>
                                  <w:sz w:val="20"/>
                                  <w:szCs w:val="20"/>
                                </w:rPr>
                                <w:t xml:space="preserve">Das </w:t>
                              </w:r>
                              <w:r w:rsidR="00A7121E" w:rsidRPr="00830F25">
                                <w:rPr>
                                  <w:rFonts w:ascii="Arial" w:hAnsi="Arial"/>
                                  <w:color w:val="141413"/>
                                  <w:sz w:val="20"/>
                                  <w:szCs w:val="20"/>
                                </w:rPr>
                                <w:t>Montessori</w:t>
                              </w:r>
                              <w:r w:rsidR="00401BC1" w:rsidRPr="00830F25">
                                <w:rPr>
                                  <w:rFonts w:ascii="Arial" w:hAnsi="Arial"/>
                                  <w:color w:val="141413"/>
                                  <w:sz w:val="20"/>
                                  <w:szCs w:val="20"/>
                                </w:rPr>
                                <w:t>-D</w:t>
                              </w:r>
                              <w:r w:rsidR="00A7121E" w:rsidRPr="00830F25">
                                <w:rPr>
                                  <w:rFonts w:ascii="Arial" w:hAnsi="Arial"/>
                                  <w:color w:val="141413"/>
                                  <w:sz w:val="20"/>
                                  <w:szCs w:val="20"/>
                                </w:rPr>
                                <w:t>iplom</w:t>
                              </w:r>
                              <w:r>
                                <w:rPr>
                                  <w:rFonts w:ascii="Arial" w:hAnsi="Arial"/>
                                  <w:color w:val="141413"/>
                                  <w:sz w:val="20"/>
                                  <w:szCs w:val="20"/>
                                </w:rPr>
                                <w:t xml:space="preserve"> ist </w:t>
                              </w:r>
                              <w:r w:rsidR="00A7121E" w:rsidRPr="00830F25">
                                <w:rPr>
                                  <w:rFonts w:ascii="Arial" w:hAnsi="Arial"/>
                                  <w:color w:val="141413"/>
                                  <w:sz w:val="20"/>
                                  <w:szCs w:val="20"/>
                                </w:rPr>
                                <w:t>von Vo</w:t>
                              </w:r>
                              <w:r>
                                <w:rPr>
                                  <w:rFonts w:ascii="Arial" w:hAnsi="Arial"/>
                                  <w:color w:val="141413"/>
                                  <w:sz w:val="20"/>
                                  <w:szCs w:val="20"/>
                                </w:rPr>
                                <w:t>rteil, aber keine Bedingung.</w:t>
                              </w:r>
                            </w:p>
                          </w:sdtContent>
                        </w:sdt>
                      </w:sdtContent>
                    </w:sdt>
                    <w:p w:rsidR="00605A04" w:rsidRPr="009327CD" w:rsidRDefault="00605A04" w:rsidP="001C7F26">
                      <w:pPr>
                        <w:spacing w:before="120" w:after="120"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327CD">
                        <w:rPr>
                          <w:rFonts w:ascii="Arial" w:hAnsi="Arial" w:cs="Arial"/>
                          <w:sz w:val="20"/>
                          <w:szCs w:val="20"/>
                        </w:rPr>
                        <w:t>Mehr Informationen zu</w:t>
                      </w:r>
                      <w:r w:rsidR="00830F2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den Stellenangeboten, zu </w:t>
                      </w:r>
                      <w:r w:rsidRPr="009327C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unserer Schule und zu unserem pädagogischen Konzept finden Sie unter: </w:t>
                      </w:r>
                      <w:hyperlink r:id="rId9" w:tgtFrame="_blank" w:history="1">
                        <w:r w:rsidRPr="009327CD">
                          <w:rPr>
                            <w:rFonts w:ascii="Arial" w:hAnsi="Arial" w:cs="Arial"/>
                            <w:color w:val="0000FF"/>
                            <w:sz w:val="20"/>
                            <w:szCs w:val="20"/>
                            <w:u w:val="single"/>
                          </w:rPr>
                          <w:t>www.huckepack-ev.de</w:t>
                        </w:r>
                      </w:hyperlink>
                      <w:r w:rsidRPr="009327C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.</w:t>
                      </w:r>
                      <w:r w:rsidRPr="009327CD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Pr="009327CD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Ihre Bewerbung können Sie gern bis zu</w:t>
                      </w:r>
                      <w:r w:rsidR="00830F2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den jeweils angegebenen Fristen </w:t>
                      </w:r>
                      <w:r w:rsidRPr="009327C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per Mail an </w:t>
                      </w:r>
                      <w:hyperlink r:id="rId10" w:history="1">
                        <w:proofErr w:type="spellStart"/>
                        <w:r w:rsidR="00FF0D5B">
                          <w:rPr>
                            <w:rFonts w:ascii="Arial" w:hAnsi="Arial" w:cs="Arial"/>
                            <w:color w:val="0000FF"/>
                            <w:sz w:val="20"/>
                            <w:szCs w:val="20"/>
                            <w:u w:val="single"/>
                          </w:rPr>
                          <w:t>personal</w:t>
                        </w:r>
                        <w:proofErr w:type="spellEnd"/>
                        <w:r w:rsidRPr="009327CD">
                          <w:rPr>
                            <w:rFonts w:ascii="Arial" w:hAnsi="Arial" w:cs="Arial"/>
                            <w:color w:val="0000FF"/>
                            <w:sz w:val="20"/>
                            <w:szCs w:val="20"/>
                            <w:u w:val="single"/>
                          </w:rPr>
                          <w:t>(at)huckepack-ev.de</w:t>
                        </w:r>
                      </w:hyperlink>
                      <w:r w:rsidRPr="009327C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  oder an folgende Adresse </w:t>
                      </w:r>
                      <w:r w:rsidR="001C7F26">
                        <w:rPr>
                          <w:rFonts w:ascii="Arial" w:hAnsi="Arial" w:cs="Arial"/>
                          <w:sz w:val="20"/>
                          <w:szCs w:val="20"/>
                        </w:rPr>
                        <w:t>mit frankiertem Rückumschlag senden</w:t>
                      </w:r>
                      <w:r w:rsidRPr="009327C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</w:t>
                      </w:r>
                    </w:p>
                    <w:p w:rsidR="00605A04" w:rsidRPr="009327CD" w:rsidRDefault="00605A04" w:rsidP="001C7F26">
                      <w:pPr>
                        <w:spacing w:before="120" w:after="120"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327CD">
                        <w:rPr>
                          <w:rFonts w:ascii="Arial" w:hAnsi="Arial" w:cs="Arial"/>
                          <w:sz w:val="20"/>
                          <w:szCs w:val="20"/>
                        </w:rPr>
                        <w:t>Huckepack e.V.</w:t>
                      </w:r>
                      <w:r w:rsidRPr="009327CD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="00FF0D5B">
                        <w:rPr>
                          <w:rFonts w:ascii="Arial" w:hAnsi="Arial" w:cs="Arial"/>
                          <w:sz w:val="20"/>
                          <w:szCs w:val="20"/>
                        </w:rPr>
                        <w:t>Personal</w:t>
                      </w:r>
                      <w:r w:rsidRPr="009327CD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proofErr w:type="spellStart"/>
                      <w:r w:rsidRPr="009327CD">
                        <w:rPr>
                          <w:rFonts w:ascii="Arial" w:hAnsi="Arial" w:cs="Arial"/>
                          <w:sz w:val="20"/>
                          <w:szCs w:val="20"/>
                        </w:rPr>
                        <w:t>Glashütter</w:t>
                      </w:r>
                      <w:proofErr w:type="spellEnd"/>
                      <w:r w:rsidRPr="009327C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Str. 10</w:t>
                      </w:r>
                      <w:r w:rsidRPr="009327CD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01309 Dresden</w:t>
                      </w:r>
                    </w:p>
                    <w:p w:rsidR="008A3634" w:rsidRPr="009327CD" w:rsidRDefault="00401BC1" w:rsidP="001C7F26">
                      <w:pPr>
                        <w:spacing w:before="360" w:after="1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Wir freuen uns auf Sie!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A7121E" w:rsidRPr="00C673EE">
        <w:rPr>
          <w:rFonts w:ascii="Arial" w:hAnsi="Arial" w:cs="Arial"/>
          <w:sz w:val="56"/>
          <w:szCs w:val="60"/>
        </w:rPr>
        <w:t>Lehrer (m/w) für Deutsch</w:t>
      </w:r>
      <w:r w:rsidR="00830F25">
        <w:rPr>
          <w:rFonts w:ascii="Arial" w:hAnsi="Arial" w:cs="Arial"/>
          <w:sz w:val="56"/>
          <w:szCs w:val="60"/>
        </w:rPr>
        <w:t>, Sport</w:t>
      </w:r>
      <w:r w:rsidR="00C673EE" w:rsidRPr="00C673EE">
        <w:rPr>
          <w:rFonts w:ascii="Arial" w:hAnsi="Arial" w:cs="Arial"/>
          <w:sz w:val="56"/>
          <w:szCs w:val="60"/>
        </w:rPr>
        <w:t xml:space="preserve"> und </w:t>
      </w:r>
      <w:r w:rsidR="00830F25">
        <w:rPr>
          <w:rFonts w:ascii="Arial" w:hAnsi="Arial" w:cs="Arial"/>
          <w:sz w:val="56"/>
          <w:szCs w:val="60"/>
        </w:rPr>
        <w:t>Erzieher (m/w) gesucht</w:t>
      </w:r>
    </w:p>
    <w:p w:rsidR="008A3634" w:rsidRPr="00605A04" w:rsidRDefault="002655B2" w:rsidP="008A3634">
      <w:pPr>
        <w:rPr>
          <w:rFonts w:ascii="Arial" w:hAnsi="Arial" w:cs="Arial"/>
          <w:sz w:val="72"/>
        </w:rPr>
      </w:pPr>
    </w:p>
    <w:sectPr w:rsidR="008A3634" w:rsidRPr="00605A04" w:rsidSect="00C673EE">
      <w:footerReference w:type="default" r:id="rId11"/>
      <w:headerReference w:type="first" r:id="rId12"/>
      <w:footerReference w:type="first" r:id="rId13"/>
      <w:pgSz w:w="11900" w:h="16840"/>
      <w:pgMar w:top="2835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55B2" w:rsidRDefault="002655B2">
      <w:r>
        <w:separator/>
      </w:r>
    </w:p>
  </w:endnote>
  <w:endnote w:type="continuationSeparator" w:id="0">
    <w:p w:rsidR="002655B2" w:rsidRDefault="00265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634" w:rsidRDefault="0073724B" w:rsidP="008A3634">
    <w:pPr>
      <w:pStyle w:val="Fuzeile"/>
      <w:tabs>
        <w:tab w:val="clear" w:pos="4536"/>
        <w:tab w:val="clear" w:pos="9072"/>
        <w:tab w:val="right" w:pos="8044"/>
      </w:tabs>
    </w:pPr>
    <w:r>
      <w:rPr>
        <w:noProof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2160270</wp:posOffset>
          </wp:positionH>
          <wp:positionV relativeFrom="page">
            <wp:posOffset>360045</wp:posOffset>
          </wp:positionV>
          <wp:extent cx="1158240" cy="205105"/>
          <wp:effectExtent l="0" t="0" r="3810" b="4445"/>
          <wp:wrapNone/>
          <wp:docPr id="16" name="Bild 16" descr="logo_f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_fu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8031"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205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2160270</wp:posOffset>
          </wp:positionH>
          <wp:positionV relativeFrom="page">
            <wp:posOffset>10381615</wp:posOffset>
          </wp:positionV>
          <wp:extent cx="1158240" cy="205105"/>
          <wp:effectExtent l="0" t="0" r="3810" b="4445"/>
          <wp:wrapNone/>
          <wp:docPr id="15" name="Bild 15" descr="logo_f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_fu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8031"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205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5307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634" w:rsidRDefault="0073724B">
    <w:pPr>
      <w:pStyle w:val="Fuzeile"/>
    </w:pPr>
    <w:r>
      <w:rPr>
        <w:noProof/>
        <w:szCs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2160270</wp:posOffset>
          </wp:positionH>
          <wp:positionV relativeFrom="page">
            <wp:posOffset>9845040</wp:posOffset>
          </wp:positionV>
          <wp:extent cx="1158240" cy="640080"/>
          <wp:effectExtent l="0" t="0" r="3810" b="7620"/>
          <wp:wrapNone/>
          <wp:docPr id="12" name="Bild 12" descr="logo_f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_fu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55B2" w:rsidRDefault="002655B2">
      <w:r>
        <w:separator/>
      </w:r>
    </w:p>
  </w:footnote>
  <w:footnote w:type="continuationSeparator" w:id="0">
    <w:p w:rsidR="002655B2" w:rsidRDefault="002655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634" w:rsidRDefault="0073724B">
    <w:pPr>
      <w:pStyle w:val="Kopfzeile"/>
    </w:pPr>
    <w:r>
      <w:rPr>
        <w:noProof/>
        <w:szCs w:val="20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page">
            <wp:posOffset>2160270</wp:posOffset>
          </wp:positionH>
          <wp:positionV relativeFrom="page">
            <wp:posOffset>180340</wp:posOffset>
          </wp:positionV>
          <wp:extent cx="1249680" cy="1158240"/>
          <wp:effectExtent l="0" t="0" r="7620" b="3810"/>
          <wp:wrapNone/>
          <wp:docPr id="11" name="Bild 11" descr="hucke_logo_r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hucke_logo_ro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1158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05D7F"/>
    <w:multiLevelType w:val="multilevel"/>
    <w:tmpl w:val="33222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4C3075"/>
    <w:multiLevelType w:val="hybridMultilevel"/>
    <w:tmpl w:val="6C02093E"/>
    <w:lvl w:ilvl="0" w:tplc="E7264F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A928A3"/>
    <w:multiLevelType w:val="hybridMultilevel"/>
    <w:tmpl w:val="746816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6929FC"/>
    <w:multiLevelType w:val="hybridMultilevel"/>
    <w:tmpl w:val="B92C78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EB3183"/>
    <w:multiLevelType w:val="multilevel"/>
    <w:tmpl w:val="73283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21E"/>
    <w:rsid w:val="000E5515"/>
    <w:rsid w:val="000F5307"/>
    <w:rsid w:val="00196D28"/>
    <w:rsid w:val="001C7F26"/>
    <w:rsid w:val="002655B2"/>
    <w:rsid w:val="003F3E0C"/>
    <w:rsid w:val="00401BC1"/>
    <w:rsid w:val="00423D59"/>
    <w:rsid w:val="004F459B"/>
    <w:rsid w:val="00506B35"/>
    <w:rsid w:val="00605A04"/>
    <w:rsid w:val="0073724B"/>
    <w:rsid w:val="00830F25"/>
    <w:rsid w:val="00850E39"/>
    <w:rsid w:val="009327CD"/>
    <w:rsid w:val="00A701DA"/>
    <w:rsid w:val="00A7121E"/>
    <w:rsid w:val="00BE31D0"/>
    <w:rsid w:val="00C673EE"/>
    <w:rsid w:val="00CB2F72"/>
    <w:rsid w:val="00D606A7"/>
    <w:rsid w:val="00D667EF"/>
    <w:rsid w:val="00E05668"/>
    <w:rsid w:val="00E24318"/>
    <w:rsid w:val="00E658F6"/>
    <w:rsid w:val="00E865A9"/>
    <w:rsid w:val="00EC1EF6"/>
    <w:rsid w:val="00FD747F"/>
    <w:rsid w:val="00FF0D5B"/>
    <w:rsid w:val="00FF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9BCBD0FE-452B-4F19-B974-0C8197E1E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link w:val="berschrift1Zchn"/>
    <w:uiPriority w:val="9"/>
    <w:qFormat/>
    <w:rsid w:val="00605A0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3735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73735C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uiPriority w:val="99"/>
    <w:rsid w:val="0073735C"/>
    <w:rPr>
      <w:color w:val="0000FF"/>
      <w:u w:val="single"/>
    </w:rPr>
  </w:style>
  <w:style w:type="character" w:styleId="BesuchterLink">
    <w:name w:val="FollowedHyperlink"/>
    <w:basedOn w:val="Absatz-Standardschriftart"/>
    <w:rsid w:val="008A3634"/>
    <w:rPr>
      <w:color w:val="800080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05A04"/>
    <w:rPr>
      <w:b/>
      <w:bCs/>
      <w:kern w:val="36"/>
      <w:sz w:val="48"/>
      <w:szCs w:val="48"/>
    </w:rPr>
  </w:style>
  <w:style w:type="paragraph" w:customStyle="1" w:styleId="bodytext">
    <w:name w:val="bodytext"/>
    <w:basedOn w:val="Standard"/>
    <w:rsid w:val="00605A04"/>
    <w:pPr>
      <w:spacing w:before="100" w:beforeAutospacing="1" w:after="100" w:afterAutospacing="1"/>
    </w:pPr>
  </w:style>
  <w:style w:type="paragraph" w:styleId="Listenabsatz">
    <w:name w:val="List Paragraph"/>
    <w:basedOn w:val="Standard"/>
    <w:uiPriority w:val="34"/>
    <w:qFormat/>
    <w:rsid w:val="00D606A7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D667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linkTo_UnCryptMailto('nbjmup+wjdlz/kpptuAivdlfqbdl.fw/ef');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huckepack-ev.d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javascript:linkTo_UnCryptMailto('nbjmup+wjdlz/kpptuAivdlfqbdl.fw/ef')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uckepack-ev.d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Verwaltung\Personal\Vorlage%20Stellenanzeige\160525%20Aushang_Schul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FEA5F35D9D8449889AC85F97C20E0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2EB48F-03E3-4D07-92A4-7F88F91658E8}"/>
      </w:docPartPr>
      <w:docPartBody>
        <w:p w:rsidR="00C45DAB" w:rsidRDefault="008F030C">
          <w:pPr>
            <w:pStyle w:val="0FEA5F35D9D8449889AC85F97C20E05B"/>
          </w:pPr>
          <w:r w:rsidRPr="005C01E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03664BB38C14304A0A198E7564F67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8047FB-32C2-493B-BADA-C75AC78112F4}"/>
      </w:docPartPr>
      <w:docPartBody>
        <w:p w:rsidR="00C45DAB" w:rsidRDefault="008F030C" w:rsidP="008F030C">
          <w:pPr>
            <w:pStyle w:val="303664BB38C14304A0A198E7564F67C0"/>
          </w:pPr>
          <w:r w:rsidRPr="005C01E0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30C"/>
    <w:rsid w:val="008F030C"/>
    <w:rsid w:val="00C45DAB"/>
    <w:rsid w:val="00FB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45DAB"/>
    <w:rPr>
      <w:color w:val="808080"/>
    </w:rPr>
  </w:style>
  <w:style w:type="paragraph" w:customStyle="1" w:styleId="4DC50003BB724E25A606ECC7C405AFD8">
    <w:name w:val="4DC50003BB724E25A606ECC7C405AFD8"/>
  </w:style>
  <w:style w:type="paragraph" w:customStyle="1" w:styleId="CE374B35496349EEA4E149DF15EB8947">
    <w:name w:val="CE374B35496349EEA4E149DF15EB8947"/>
  </w:style>
  <w:style w:type="paragraph" w:customStyle="1" w:styleId="0FEA5F35D9D8449889AC85F97C20E05B">
    <w:name w:val="0FEA5F35D9D8449889AC85F97C20E05B"/>
  </w:style>
  <w:style w:type="paragraph" w:customStyle="1" w:styleId="1F7CF970539E488A9EB75D45501B6AB1">
    <w:name w:val="1F7CF970539E488A9EB75D45501B6AB1"/>
    <w:rsid w:val="008F030C"/>
  </w:style>
  <w:style w:type="paragraph" w:customStyle="1" w:styleId="303664BB38C14304A0A198E7564F67C0">
    <w:name w:val="303664BB38C14304A0A198E7564F67C0"/>
    <w:rsid w:val="008F030C"/>
  </w:style>
  <w:style w:type="paragraph" w:customStyle="1" w:styleId="E6BFA6D32BAB473B82D24515D339186B">
    <w:name w:val="E6BFA6D32BAB473B82D24515D339186B"/>
    <w:rsid w:val="00C45D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160525 Aushang_Schule</Template>
  <TotalTime>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Vbhsfvjksflv</vt:lpstr>
    </vt:vector>
  </TitlesOfParts>
  <Company/>
  <LinksUpToDate>false</LinksUpToDate>
  <CharactersWithSpaces>60</CharactersWithSpaces>
  <SharedDoc>false</SharedDoc>
  <HLinks>
    <vt:vector size="24" baseType="variant">
      <vt:variant>
        <vt:i4>5570631</vt:i4>
      </vt:variant>
      <vt:variant>
        <vt:i4>-1</vt:i4>
      </vt:variant>
      <vt:variant>
        <vt:i4>2059</vt:i4>
      </vt:variant>
      <vt:variant>
        <vt:i4>1</vt:i4>
      </vt:variant>
      <vt:variant>
        <vt:lpwstr>hucke_logo_rot</vt:lpwstr>
      </vt:variant>
      <vt:variant>
        <vt:lpwstr/>
      </vt:variant>
      <vt:variant>
        <vt:i4>5373973</vt:i4>
      </vt:variant>
      <vt:variant>
        <vt:i4>-1</vt:i4>
      </vt:variant>
      <vt:variant>
        <vt:i4>2060</vt:i4>
      </vt:variant>
      <vt:variant>
        <vt:i4>1</vt:i4>
      </vt:variant>
      <vt:variant>
        <vt:lpwstr>logo_fuss</vt:lpwstr>
      </vt:variant>
      <vt:variant>
        <vt:lpwstr/>
      </vt:variant>
      <vt:variant>
        <vt:i4>5373973</vt:i4>
      </vt:variant>
      <vt:variant>
        <vt:i4>-1</vt:i4>
      </vt:variant>
      <vt:variant>
        <vt:i4>2063</vt:i4>
      </vt:variant>
      <vt:variant>
        <vt:i4>1</vt:i4>
      </vt:variant>
      <vt:variant>
        <vt:lpwstr>logo_fuss</vt:lpwstr>
      </vt:variant>
      <vt:variant>
        <vt:lpwstr/>
      </vt:variant>
      <vt:variant>
        <vt:i4>5373973</vt:i4>
      </vt:variant>
      <vt:variant>
        <vt:i4>-1</vt:i4>
      </vt:variant>
      <vt:variant>
        <vt:i4>2064</vt:i4>
      </vt:variant>
      <vt:variant>
        <vt:i4>1</vt:i4>
      </vt:variant>
      <vt:variant>
        <vt:lpwstr>logo_fuss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Vbhsfvjksflv</dc:title>
  <dc:creator>Vicky Joost</dc:creator>
  <cp:lastModifiedBy>Cosima Müller</cp:lastModifiedBy>
  <cp:revision>2</cp:revision>
  <cp:lastPrinted>2010-11-22T20:02:00Z</cp:lastPrinted>
  <dcterms:created xsi:type="dcterms:W3CDTF">2018-03-22T09:50:00Z</dcterms:created>
  <dcterms:modified xsi:type="dcterms:W3CDTF">2018-03-22T09:50:00Z</dcterms:modified>
</cp:coreProperties>
</file>